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EA27" w14:textId="01670792" w:rsidR="00D0641C" w:rsidRPr="00147B5E" w:rsidRDefault="002F0035" w:rsidP="007E6DC3">
      <w:pPr>
        <w:spacing w:after="120" w:line="276" w:lineRule="auto"/>
        <w:rPr>
          <w:rFonts w:asciiTheme="minorHAnsi" w:eastAsiaTheme="minorHAnsi" w:hAnsiTheme="minorHAnsi" w:cstheme="minorHAnsi"/>
          <w:b/>
          <w:bCs/>
        </w:rPr>
      </w:pPr>
      <w:bookmarkStart w:id="0" w:name="_Hlk73003871"/>
      <w:bookmarkStart w:id="1" w:name="_Hlk73003856"/>
      <w:r>
        <w:rPr>
          <w:rFonts w:asciiTheme="minorHAnsi" w:eastAsiaTheme="minorHAnsi" w:hAnsiTheme="minorHAnsi" w:cstheme="minorHAnsi"/>
          <w:b/>
          <w:bCs/>
        </w:rPr>
        <w:t>Operations</w:t>
      </w:r>
      <w:r w:rsidR="00213624">
        <w:rPr>
          <w:rFonts w:asciiTheme="minorHAnsi" w:eastAsiaTheme="minorHAnsi" w:hAnsiTheme="minorHAnsi" w:cstheme="minorHAnsi"/>
          <w:b/>
          <w:bCs/>
        </w:rPr>
        <w:t xml:space="preserve"> Project Manager</w:t>
      </w:r>
      <w:r w:rsidR="00622394" w:rsidRPr="00147B5E">
        <w:rPr>
          <w:rFonts w:asciiTheme="minorHAnsi" w:eastAsiaTheme="minorHAnsi" w:hAnsiTheme="minorHAnsi" w:cstheme="minorHAnsi"/>
          <w:b/>
          <w:bCs/>
        </w:rPr>
        <w:tab/>
      </w:r>
    </w:p>
    <w:p w14:paraId="71EA9822" w14:textId="764AD0F5" w:rsidR="007E6DC3" w:rsidRPr="00147B5E" w:rsidRDefault="007E6DC3" w:rsidP="007E6DC3">
      <w:pPr>
        <w:spacing w:after="120" w:line="276" w:lineRule="auto"/>
        <w:rPr>
          <w:rFonts w:asciiTheme="minorHAnsi" w:eastAsiaTheme="minorHAnsi" w:hAnsiTheme="minorHAnsi" w:cstheme="minorHAnsi"/>
        </w:rPr>
      </w:pPr>
      <w:r w:rsidRPr="00147B5E">
        <w:rPr>
          <w:rFonts w:asciiTheme="minorHAnsi" w:eastAsiaTheme="minorHAnsi" w:hAnsiTheme="minorHAnsi" w:cstheme="minorHAnsi"/>
          <w:i/>
          <w:iCs/>
        </w:rPr>
        <w:t>Let your career fly first class with Alto Aviation, a growing, unique company where you’ll be challenged, supported, and empowered</w:t>
      </w:r>
      <w:r w:rsidRPr="00147B5E">
        <w:rPr>
          <w:rFonts w:asciiTheme="minorHAnsi" w:eastAsiaTheme="minorHAnsi" w:hAnsiTheme="minorHAnsi" w:cstheme="minorHAnsi"/>
        </w:rPr>
        <w:t xml:space="preserve">.  </w:t>
      </w:r>
    </w:p>
    <w:p w14:paraId="672515EA" w14:textId="05D7F0F5" w:rsidR="00BC13CC" w:rsidRPr="00147B5E" w:rsidRDefault="006F7D74" w:rsidP="006F7D74">
      <w:pPr>
        <w:spacing w:before="120" w:after="120"/>
        <w:rPr>
          <w:rFonts w:asciiTheme="minorHAnsi" w:eastAsia="Calibri" w:hAnsiTheme="minorHAnsi" w:cstheme="minorHAnsi"/>
          <w:highlight w:val="white"/>
        </w:rPr>
      </w:pPr>
      <w:r w:rsidRPr="00147B5E">
        <w:rPr>
          <w:rFonts w:asciiTheme="minorHAnsi" w:eastAsia="Calibri" w:hAnsiTheme="minorHAnsi" w:cstheme="minorHAnsi"/>
          <w:highlight w:val="white"/>
        </w:rPr>
        <w:t xml:space="preserve">You will have the </w:t>
      </w:r>
      <w:r w:rsidRPr="00147B5E">
        <w:rPr>
          <w:rFonts w:asciiTheme="minorHAnsi" w:eastAsia="Calibri" w:hAnsiTheme="minorHAnsi" w:cstheme="minorHAnsi"/>
        </w:rPr>
        <w:t xml:space="preserve">opportunity to work in a small team environment, working with </w:t>
      </w:r>
      <w:r w:rsidR="00F97EC8" w:rsidRPr="00147B5E">
        <w:rPr>
          <w:rFonts w:asciiTheme="minorHAnsi" w:eastAsia="Calibri" w:hAnsiTheme="minorHAnsi" w:cstheme="minorHAnsi"/>
        </w:rPr>
        <w:t xml:space="preserve">an </w:t>
      </w:r>
      <w:r w:rsidRPr="00147B5E">
        <w:rPr>
          <w:rFonts w:asciiTheme="minorHAnsi" w:eastAsia="Calibri" w:hAnsiTheme="minorHAnsi" w:cstheme="minorHAnsi"/>
        </w:rPr>
        <w:t xml:space="preserve">experienced </w:t>
      </w:r>
      <w:r w:rsidR="00622394" w:rsidRPr="00147B5E">
        <w:rPr>
          <w:rFonts w:asciiTheme="minorHAnsi" w:eastAsia="Calibri" w:hAnsiTheme="minorHAnsi" w:cstheme="minorHAnsi"/>
        </w:rPr>
        <w:t xml:space="preserve">team of </w:t>
      </w:r>
      <w:r w:rsidR="00662722" w:rsidRPr="00147B5E">
        <w:rPr>
          <w:rFonts w:asciiTheme="minorHAnsi" w:eastAsia="Calibri" w:hAnsiTheme="minorHAnsi" w:cstheme="minorHAnsi"/>
        </w:rPr>
        <w:t>manufacturing professionals and engineers</w:t>
      </w:r>
      <w:r w:rsidRPr="00147B5E">
        <w:rPr>
          <w:rFonts w:asciiTheme="minorHAnsi" w:eastAsia="Calibri" w:hAnsiTheme="minorHAnsi" w:cstheme="minorHAnsi"/>
        </w:rPr>
        <w:t xml:space="preserve">.  The candidate will experience a range of tasks and responsibilities and will play a major role in the completion of projects. </w:t>
      </w:r>
      <w:r w:rsidRPr="00147B5E">
        <w:rPr>
          <w:rFonts w:asciiTheme="minorHAnsi" w:hAnsiTheme="minorHAnsi" w:cstheme="minorHAnsi"/>
          <w:shd w:val="clear" w:color="auto" w:fill="FFFFFF"/>
        </w:rPr>
        <w:t xml:space="preserve">We are looking for someone who enjoys working as part of a team with a </w:t>
      </w:r>
      <w:r w:rsidRPr="00147B5E">
        <w:rPr>
          <w:rFonts w:asciiTheme="minorHAnsi" w:eastAsia="Calibri" w:hAnsiTheme="minorHAnsi" w:cstheme="minorHAnsi"/>
          <w:highlight w:val="white"/>
        </w:rPr>
        <w:t xml:space="preserve">positive attitude and a high level of organizational skills. Qualified candidates must reside within commuting distance </w:t>
      </w:r>
      <w:r w:rsidR="00213624" w:rsidRPr="00147B5E">
        <w:rPr>
          <w:rFonts w:asciiTheme="minorHAnsi" w:eastAsia="Calibri" w:hAnsiTheme="minorHAnsi" w:cstheme="minorHAnsi"/>
          <w:highlight w:val="white"/>
        </w:rPr>
        <w:t>of</w:t>
      </w:r>
      <w:r w:rsidRPr="00147B5E">
        <w:rPr>
          <w:rFonts w:asciiTheme="minorHAnsi" w:eastAsia="Calibri" w:hAnsiTheme="minorHAnsi" w:cstheme="minorHAnsi"/>
          <w:highlight w:val="white"/>
        </w:rPr>
        <w:t xml:space="preserve"> Sterling, MA.</w:t>
      </w:r>
    </w:p>
    <w:p w14:paraId="060FD442" w14:textId="77777777" w:rsidR="00F32D2A" w:rsidRDefault="00D0641C" w:rsidP="00D0641C">
      <w:pPr>
        <w:spacing w:after="120" w:line="276" w:lineRule="auto"/>
        <w:rPr>
          <w:rFonts w:asciiTheme="minorHAnsi" w:eastAsiaTheme="minorHAnsi" w:hAnsiTheme="minorHAnsi" w:cstheme="minorHAnsi"/>
          <w:bCs/>
        </w:rPr>
      </w:pPr>
      <w:r w:rsidRPr="00147B5E">
        <w:rPr>
          <w:rFonts w:asciiTheme="minorHAnsi" w:eastAsiaTheme="minorHAnsi" w:hAnsiTheme="minorHAnsi" w:cstheme="minorHAnsi"/>
          <w:bCs/>
        </w:rPr>
        <w:t>ALTO Aviation designs and manufactures a variety of products, including cabin management systems, and is the established leader of high-end aircraft entertainment audio systems for business and private aviation.</w:t>
      </w:r>
      <w:r w:rsidRPr="00147B5E">
        <w:rPr>
          <w:rFonts w:asciiTheme="minorHAnsi" w:eastAsiaTheme="minorHAnsi" w:hAnsiTheme="minorHAnsi" w:cstheme="minorHAnsi"/>
        </w:rPr>
        <w:t xml:space="preserve"> </w:t>
      </w:r>
      <w:r w:rsidRPr="00147B5E">
        <w:rPr>
          <w:rFonts w:asciiTheme="minorHAnsi" w:eastAsiaTheme="minorHAnsi" w:hAnsiTheme="minorHAnsi" w:cstheme="minorHAnsi"/>
          <w:bCs/>
        </w:rPr>
        <w:t xml:space="preserve">Founded in 1997, ALTO provides a stable, challenging, and rewarding work environment with a talented and dynamic team of committed individuals. </w:t>
      </w:r>
    </w:p>
    <w:p w14:paraId="0377C648" w14:textId="58AB3DCF" w:rsidR="00616852" w:rsidRDefault="00150263" w:rsidP="00616852">
      <w:pPr>
        <w:rPr>
          <w:rFonts w:asciiTheme="minorHAnsi" w:hAnsiTheme="minorHAnsi" w:cstheme="minorHAnsi"/>
          <w:b/>
          <w:bCs/>
        </w:rPr>
      </w:pPr>
      <w:r w:rsidRPr="00147B5E">
        <w:rPr>
          <w:rFonts w:asciiTheme="minorHAnsi" w:hAnsiTheme="minorHAnsi" w:cstheme="minorHAnsi"/>
          <w:b/>
          <w:bCs/>
        </w:rPr>
        <w:t>Essential Duties and Responsibilities:</w:t>
      </w:r>
      <w:bookmarkStart w:id="2" w:name="_Hlk73003886"/>
      <w:bookmarkEnd w:id="0"/>
    </w:p>
    <w:p w14:paraId="3C6F2257" w14:textId="77777777" w:rsidR="00213624" w:rsidRPr="00147B5E" w:rsidRDefault="00213624" w:rsidP="00616852">
      <w:pPr>
        <w:rPr>
          <w:rFonts w:asciiTheme="minorHAnsi" w:hAnsiTheme="minorHAnsi" w:cstheme="minorHAnsi"/>
          <w:b/>
          <w:bCs/>
        </w:rPr>
      </w:pPr>
    </w:p>
    <w:p w14:paraId="1104EE73" w14:textId="34B56A1A" w:rsidR="00213624" w:rsidRPr="00213624" w:rsidRDefault="00213624" w:rsidP="00213624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</w:rPr>
      </w:pPr>
      <w:r w:rsidRPr="00213624">
        <w:rPr>
          <w:rFonts w:asciiTheme="minorHAnsi" w:hAnsiTheme="minorHAnsi" w:cstheme="minorHAnsi"/>
        </w:rPr>
        <w:t xml:space="preserve">Plan and direct project schedules and coordinate with internal and external </w:t>
      </w:r>
      <w:proofErr w:type="gramStart"/>
      <w:r w:rsidRPr="00213624">
        <w:rPr>
          <w:rFonts w:asciiTheme="minorHAnsi" w:hAnsiTheme="minorHAnsi" w:cstheme="minorHAnsi"/>
        </w:rPr>
        <w:t>partners</w:t>
      </w:r>
      <w:proofErr w:type="gramEnd"/>
    </w:p>
    <w:p w14:paraId="053C7B70" w14:textId="2EB43406" w:rsidR="00213624" w:rsidRPr="00213624" w:rsidRDefault="00213624" w:rsidP="00213624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</w:rPr>
      </w:pPr>
      <w:r w:rsidRPr="00213624">
        <w:rPr>
          <w:rFonts w:asciiTheme="minorHAnsi" w:hAnsiTheme="minorHAnsi" w:cstheme="minorHAnsi"/>
        </w:rPr>
        <w:t xml:space="preserve">Utilize MRP system as resource in project </w:t>
      </w:r>
      <w:proofErr w:type="gramStart"/>
      <w:r w:rsidRPr="00213624">
        <w:rPr>
          <w:rFonts w:asciiTheme="minorHAnsi" w:hAnsiTheme="minorHAnsi" w:cstheme="minorHAnsi"/>
        </w:rPr>
        <w:t>planning</w:t>
      </w:r>
      <w:proofErr w:type="gramEnd"/>
    </w:p>
    <w:p w14:paraId="7C581A00" w14:textId="523C9615" w:rsidR="00213624" w:rsidRPr="00213624" w:rsidRDefault="00213624" w:rsidP="00213624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</w:rPr>
      </w:pPr>
      <w:r w:rsidRPr="00213624">
        <w:rPr>
          <w:rFonts w:asciiTheme="minorHAnsi" w:hAnsiTheme="minorHAnsi" w:cstheme="minorHAnsi"/>
        </w:rPr>
        <w:t>Track resource utilization across projects and initiatives</w:t>
      </w:r>
    </w:p>
    <w:p w14:paraId="5AEA798B" w14:textId="79567D8A" w:rsidR="00213624" w:rsidRPr="00213624" w:rsidRDefault="00213624" w:rsidP="00213624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</w:rPr>
      </w:pPr>
      <w:r w:rsidRPr="00213624">
        <w:rPr>
          <w:rFonts w:asciiTheme="minorHAnsi" w:hAnsiTheme="minorHAnsi" w:cstheme="minorHAnsi"/>
        </w:rPr>
        <w:t xml:space="preserve">Communicate project status regularly to </w:t>
      </w:r>
      <w:proofErr w:type="gramStart"/>
      <w:r w:rsidRPr="00213624">
        <w:rPr>
          <w:rFonts w:asciiTheme="minorHAnsi" w:hAnsiTheme="minorHAnsi" w:cstheme="minorHAnsi"/>
        </w:rPr>
        <w:t>leadership</w:t>
      </w:r>
      <w:proofErr w:type="gramEnd"/>
    </w:p>
    <w:p w14:paraId="7045B9F6" w14:textId="061B1624" w:rsidR="00213624" w:rsidRPr="00213624" w:rsidRDefault="00213624" w:rsidP="00213624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</w:rPr>
      </w:pPr>
      <w:r w:rsidRPr="00213624">
        <w:rPr>
          <w:rFonts w:asciiTheme="minorHAnsi" w:hAnsiTheme="minorHAnsi" w:cstheme="minorHAnsi"/>
        </w:rPr>
        <w:t xml:space="preserve">Work efficiently and collaboratively with cross-functional teams to get electro-mechanical systems designed, built, tested, and released on time and with high </w:t>
      </w:r>
      <w:proofErr w:type="gramStart"/>
      <w:r w:rsidRPr="00213624">
        <w:rPr>
          <w:rFonts w:asciiTheme="minorHAnsi" w:hAnsiTheme="minorHAnsi" w:cstheme="minorHAnsi"/>
        </w:rPr>
        <w:t>quality</w:t>
      </w:r>
      <w:proofErr w:type="gramEnd"/>
    </w:p>
    <w:p w14:paraId="3DFC04DC" w14:textId="582D120F" w:rsidR="00213624" w:rsidRPr="00213624" w:rsidRDefault="00213624" w:rsidP="00213624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</w:rPr>
      </w:pPr>
      <w:r w:rsidRPr="00213624">
        <w:rPr>
          <w:rFonts w:asciiTheme="minorHAnsi" w:hAnsiTheme="minorHAnsi" w:cstheme="minorHAnsi"/>
        </w:rPr>
        <w:t xml:space="preserve">Lead and participate in product support activities including manufacturing and field quality issues, regulatory and supply chain </w:t>
      </w:r>
      <w:proofErr w:type="gramStart"/>
      <w:r w:rsidRPr="00213624">
        <w:rPr>
          <w:rFonts w:asciiTheme="minorHAnsi" w:hAnsiTheme="minorHAnsi" w:cstheme="minorHAnsi"/>
        </w:rPr>
        <w:t>issues</w:t>
      </w:r>
      <w:proofErr w:type="gramEnd"/>
    </w:p>
    <w:p w14:paraId="08533462" w14:textId="541A9F04" w:rsidR="00213624" w:rsidRPr="00213624" w:rsidRDefault="00213624" w:rsidP="00213624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</w:rPr>
      </w:pPr>
      <w:r w:rsidRPr="00213624">
        <w:rPr>
          <w:rFonts w:asciiTheme="minorHAnsi" w:hAnsiTheme="minorHAnsi" w:cstheme="minorHAnsi"/>
        </w:rPr>
        <w:t xml:space="preserve">Meet with project teams to ensure PM best practices are in </w:t>
      </w:r>
      <w:proofErr w:type="gramStart"/>
      <w:r w:rsidRPr="00213624">
        <w:rPr>
          <w:rFonts w:asciiTheme="minorHAnsi" w:hAnsiTheme="minorHAnsi" w:cstheme="minorHAnsi"/>
        </w:rPr>
        <w:t>place</w:t>
      </w:r>
      <w:proofErr w:type="gramEnd"/>
    </w:p>
    <w:p w14:paraId="7B0D3983" w14:textId="38A190AB" w:rsidR="00213624" w:rsidRDefault="00213624" w:rsidP="00213624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</w:rPr>
      </w:pPr>
      <w:r w:rsidRPr="00213624">
        <w:rPr>
          <w:rFonts w:asciiTheme="minorHAnsi" w:hAnsiTheme="minorHAnsi" w:cstheme="minorHAnsi"/>
        </w:rPr>
        <w:t>Manage team meetings, including the scheduling of meetings, the preparation of agendas, the development of meeting minutes, and the follow up on action items</w:t>
      </w:r>
    </w:p>
    <w:p w14:paraId="2937B1C3" w14:textId="77777777" w:rsidR="00213624" w:rsidRPr="00213624" w:rsidRDefault="00213624" w:rsidP="00213624">
      <w:pPr>
        <w:pStyle w:val="ListParagraph"/>
        <w:spacing w:after="160" w:line="259" w:lineRule="auto"/>
        <w:rPr>
          <w:rFonts w:asciiTheme="minorHAnsi" w:hAnsiTheme="minorHAnsi" w:cstheme="minorHAnsi"/>
        </w:rPr>
      </w:pPr>
    </w:p>
    <w:p w14:paraId="4850964C" w14:textId="60AF195B" w:rsidR="00150263" w:rsidRDefault="00D0641C" w:rsidP="00150263">
      <w:pPr>
        <w:rPr>
          <w:rFonts w:asciiTheme="minorHAnsi" w:hAnsiTheme="minorHAnsi" w:cstheme="minorHAnsi"/>
          <w:b/>
        </w:rPr>
      </w:pPr>
      <w:r w:rsidRPr="00147B5E">
        <w:rPr>
          <w:rFonts w:asciiTheme="minorHAnsi" w:hAnsiTheme="minorHAnsi" w:cstheme="minorHAnsi"/>
          <w:b/>
        </w:rPr>
        <w:t>What you bring</w:t>
      </w:r>
      <w:r w:rsidR="001A40DD" w:rsidRPr="00147B5E">
        <w:rPr>
          <w:rFonts w:asciiTheme="minorHAnsi" w:hAnsiTheme="minorHAnsi" w:cstheme="minorHAnsi"/>
          <w:b/>
        </w:rPr>
        <w:t>:</w:t>
      </w:r>
    </w:p>
    <w:p w14:paraId="386C951F" w14:textId="77777777" w:rsidR="00213624" w:rsidRDefault="00213624" w:rsidP="00150263">
      <w:pPr>
        <w:rPr>
          <w:rFonts w:asciiTheme="minorHAnsi" w:hAnsiTheme="minorHAnsi" w:cstheme="minorHAnsi"/>
          <w:b/>
        </w:rPr>
      </w:pPr>
    </w:p>
    <w:p w14:paraId="0A6CCFC6" w14:textId="77777777" w:rsidR="00213624" w:rsidRPr="00347D22" w:rsidRDefault="00213624" w:rsidP="00213624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</w:rPr>
      </w:pPr>
      <w:r w:rsidRPr="00347D22">
        <w:rPr>
          <w:rFonts w:asciiTheme="minorHAnsi" w:hAnsiTheme="minorHAnsi" w:cstheme="minorHAnsi"/>
        </w:rPr>
        <w:t xml:space="preserve">Minimum 3 Years of relevant experience in a project or program management role </w:t>
      </w:r>
    </w:p>
    <w:p w14:paraId="0B6B9B66" w14:textId="77777777" w:rsidR="00213624" w:rsidRPr="00347D22" w:rsidRDefault="00213624" w:rsidP="00213624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</w:rPr>
      </w:pPr>
      <w:r w:rsidRPr="00347D22">
        <w:rPr>
          <w:rFonts w:asciiTheme="minorHAnsi" w:hAnsiTheme="minorHAnsi" w:cstheme="minorHAnsi"/>
        </w:rPr>
        <w:t>Strong background in electro-mechanical or software product development</w:t>
      </w:r>
    </w:p>
    <w:p w14:paraId="3A3561EF" w14:textId="77777777" w:rsidR="00213624" w:rsidRPr="00347D22" w:rsidRDefault="00213624" w:rsidP="00213624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</w:rPr>
      </w:pPr>
      <w:r w:rsidRPr="00347D22">
        <w:rPr>
          <w:rFonts w:asciiTheme="minorHAnsi" w:hAnsiTheme="minorHAnsi" w:cstheme="minorHAnsi"/>
        </w:rPr>
        <w:t xml:space="preserve">Ability to communicate effectively with management, customers, suppliers and manufacturing personnel including the ability to write clear instructions, specifications and </w:t>
      </w:r>
      <w:proofErr w:type="gramStart"/>
      <w:r w:rsidRPr="00347D22">
        <w:rPr>
          <w:rFonts w:asciiTheme="minorHAnsi" w:hAnsiTheme="minorHAnsi" w:cstheme="minorHAnsi"/>
        </w:rPr>
        <w:t>reports</w:t>
      </w:r>
      <w:proofErr w:type="gramEnd"/>
    </w:p>
    <w:p w14:paraId="2CFAEB69" w14:textId="77777777" w:rsidR="00213624" w:rsidRPr="00347D22" w:rsidRDefault="00213624" w:rsidP="00213624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</w:rPr>
      </w:pPr>
      <w:r w:rsidRPr="00347D22">
        <w:rPr>
          <w:rFonts w:asciiTheme="minorHAnsi" w:hAnsiTheme="minorHAnsi" w:cstheme="minorHAnsi"/>
        </w:rPr>
        <w:t xml:space="preserve">Demonstrated ability to lead technical projects of large and small </w:t>
      </w:r>
      <w:proofErr w:type="gramStart"/>
      <w:r w:rsidRPr="00347D22">
        <w:rPr>
          <w:rFonts w:asciiTheme="minorHAnsi" w:hAnsiTheme="minorHAnsi" w:cstheme="minorHAnsi"/>
        </w:rPr>
        <w:t>size</w:t>
      </w:r>
      <w:proofErr w:type="gramEnd"/>
    </w:p>
    <w:p w14:paraId="3125EFF7" w14:textId="77777777" w:rsidR="00213624" w:rsidRPr="00347D22" w:rsidRDefault="00213624" w:rsidP="00213624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</w:rPr>
      </w:pPr>
      <w:r w:rsidRPr="00347D22">
        <w:rPr>
          <w:rFonts w:asciiTheme="minorHAnsi" w:hAnsiTheme="minorHAnsi" w:cstheme="minorHAnsi"/>
        </w:rPr>
        <w:t xml:space="preserve">Basic knowledge of manufacturing processes, materials, </w:t>
      </w:r>
      <w:proofErr w:type="gramStart"/>
      <w:r w:rsidRPr="00347D22">
        <w:rPr>
          <w:rFonts w:asciiTheme="minorHAnsi" w:hAnsiTheme="minorHAnsi" w:cstheme="minorHAnsi"/>
        </w:rPr>
        <w:t>product</w:t>
      </w:r>
      <w:proofErr w:type="gramEnd"/>
      <w:r w:rsidRPr="00347D22">
        <w:rPr>
          <w:rFonts w:asciiTheme="minorHAnsi" w:hAnsiTheme="minorHAnsi" w:cstheme="minorHAnsi"/>
        </w:rPr>
        <w:t xml:space="preserve"> and process design</w:t>
      </w:r>
    </w:p>
    <w:p w14:paraId="1773A1E3" w14:textId="77777777" w:rsidR="00213624" w:rsidRPr="00347D22" w:rsidRDefault="00213624" w:rsidP="00213624">
      <w:pPr>
        <w:pStyle w:val="ListParagraph"/>
        <w:numPr>
          <w:ilvl w:val="0"/>
          <w:numId w:val="16"/>
        </w:numPr>
        <w:spacing w:after="120"/>
        <w:rPr>
          <w:rFonts w:asciiTheme="minorHAnsi" w:hAnsiTheme="minorHAnsi" w:cstheme="minorHAnsi"/>
          <w:color w:val="000000"/>
        </w:rPr>
      </w:pPr>
      <w:r w:rsidRPr="00347D22">
        <w:rPr>
          <w:rFonts w:asciiTheme="minorHAnsi" w:hAnsiTheme="minorHAnsi" w:cstheme="minorHAnsi"/>
        </w:rPr>
        <w:lastRenderedPageBreak/>
        <w:t>Experience with production processes</w:t>
      </w:r>
    </w:p>
    <w:p w14:paraId="4A163C0F" w14:textId="77777777" w:rsidR="00213624" w:rsidRPr="00213624" w:rsidRDefault="00213624" w:rsidP="00213624">
      <w:pPr>
        <w:pStyle w:val="ListParagraph"/>
        <w:numPr>
          <w:ilvl w:val="0"/>
          <w:numId w:val="16"/>
        </w:numPr>
        <w:spacing w:after="120"/>
        <w:rPr>
          <w:rFonts w:asciiTheme="minorHAnsi" w:hAnsiTheme="minorHAnsi" w:cstheme="minorHAnsi"/>
          <w:color w:val="000000"/>
        </w:rPr>
      </w:pPr>
      <w:r w:rsidRPr="00213624">
        <w:rPr>
          <w:rFonts w:asciiTheme="minorHAnsi" w:hAnsiTheme="minorHAnsi" w:cstheme="minorHAnsi"/>
          <w:color w:val="000000"/>
        </w:rPr>
        <w:t>Knowledge of process improvement techniques</w:t>
      </w:r>
    </w:p>
    <w:p w14:paraId="520AE6F0" w14:textId="77777777" w:rsidR="00213624" w:rsidRPr="00213624" w:rsidRDefault="00213624" w:rsidP="00213624">
      <w:pPr>
        <w:pStyle w:val="ListParagraph"/>
        <w:numPr>
          <w:ilvl w:val="0"/>
          <w:numId w:val="16"/>
        </w:numPr>
        <w:spacing w:after="120"/>
        <w:rPr>
          <w:rFonts w:asciiTheme="minorHAnsi" w:hAnsiTheme="minorHAnsi" w:cstheme="minorHAnsi"/>
          <w:color w:val="000000"/>
        </w:rPr>
      </w:pPr>
      <w:r w:rsidRPr="00213624">
        <w:rPr>
          <w:rFonts w:asciiTheme="minorHAnsi" w:hAnsiTheme="minorHAnsi" w:cstheme="minorHAnsi"/>
          <w:color w:val="000000"/>
        </w:rPr>
        <w:t>Knowledge of quality systems and standards</w:t>
      </w:r>
    </w:p>
    <w:p w14:paraId="074A56B7" w14:textId="77777777" w:rsidR="00213624" w:rsidRPr="00347D22" w:rsidRDefault="00213624" w:rsidP="00213624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</w:rPr>
      </w:pPr>
      <w:r w:rsidRPr="00347D22">
        <w:rPr>
          <w:rFonts w:asciiTheme="minorHAnsi" w:hAnsiTheme="minorHAnsi" w:cstheme="minorHAnsi"/>
        </w:rPr>
        <w:t>Successful history of delivering on product development goals</w:t>
      </w:r>
    </w:p>
    <w:p w14:paraId="49ED4F92" w14:textId="77777777" w:rsidR="00213624" w:rsidRPr="00347D22" w:rsidRDefault="00213624" w:rsidP="00213624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</w:rPr>
      </w:pPr>
      <w:r w:rsidRPr="00347D22">
        <w:rPr>
          <w:rFonts w:asciiTheme="minorHAnsi" w:hAnsiTheme="minorHAnsi" w:cstheme="minorHAnsi"/>
        </w:rPr>
        <w:t>Experience with complex engineering drawings and specifications</w:t>
      </w:r>
    </w:p>
    <w:p w14:paraId="12B98C62" w14:textId="197C6856" w:rsidR="00BC13CC" w:rsidRPr="00213624" w:rsidRDefault="00213624" w:rsidP="00213624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</w:rPr>
      </w:pPr>
      <w:r w:rsidRPr="00347D22">
        <w:rPr>
          <w:rFonts w:asciiTheme="minorHAnsi" w:hAnsiTheme="minorHAnsi" w:cstheme="minorHAnsi"/>
        </w:rPr>
        <w:t>Exceptional attention to detail</w:t>
      </w:r>
    </w:p>
    <w:p w14:paraId="27A58629" w14:textId="77777777" w:rsidR="00C67F64" w:rsidRPr="00147B5E" w:rsidRDefault="00C67F64" w:rsidP="00C67F64">
      <w:pPr>
        <w:spacing w:before="240" w:after="120" w:line="276" w:lineRule="auto"/>
        <w:rPr>
          <w:rFonts w:asciiTheme="minorHAnsi" w:eastAsiaTheme="minorHAnsi" w:hAnsiTheme="minorHAnsi" w:cstheme="minorHAnsi"/>
          <w:b/>
        </w:rPr>
      </w:pPr>
      <w:r w:rsidRPr="00147B5E">
        <w:rPr>
          <w:rFonts w:asciiTheme="minorHAnsi" w:eastAsiaTheme="minorHAnsi" w:hAnsiTheme="minorHAnsi" w:cstheme="minorHAnsi"/>
          <w:b/>
        </w:rPr>
        <w:t>What we bring:</w:t>
      </w:r>
    </w:p>
    <w:p w14:paraId="14189908" w14:textId="77777777" w:rsidR="00C67F64" w:rsidRPr="00147B5E" w:rsidRDefault="00C67F64" w:rsidP="00C67F64">
      <w:pPr>
        <w:pStyle w:val="NoSpacing"/>
        <w:numPr>
          <w:ilvl w:val="0"/>
          <w:numId w:val="12"/>
        </w:numPr>
        <w:rPr>
          <w:rFonts w:asciiTheme="minorHAnsi" w:eastAsiaTheme="minorHAnsi" w:hAnsiTheme="minorHAnsi" w:cstheme="minorHAnsi"/>
        </w:rPr>
      </w:pPr>
      <w:r w:rsidRPr="00147B5E">
        <w:rPr>
          <w:rFonts w:asciiTheme="minorHAnsi" w:eastAsiaTheme="minorHAnsi" w:hAnsiTheme="minorHAnsi" w:cstheme="minorHAnsi"/>
        </w:rPr>
        <w:t xml:space="preserve">Friendly engaging organization promoting work-life </w:t>
      </w:r>
      <w:proofErr w:type="gramStart"/>
      <w:r w:rsidRPr="00147B5E">
        <w:rPr>
          <w:rFonts w:asciiTheme="minorHAnsi" w:eastAsiaTheme="minorHAnsi" w:hAnsiTheme="minorHAnsi" w:cstheme="minorHAnsi"/>
        </w:rPr>
        <w:t>success</w:t>
      </w:r>
      <w:proofErr w:type="gramEnd"/>
    </w:p>
    <w:p w14:paraId="0EB37BFC" w14:textId="77777777" w:rsidR="00C67F64" w:rsidRPr="00147B5E" w:rsidRDefault="00C67F64" w:rsidP="00C67F64">
      <w:pPr>
        <w:pStyle w:val="NoSpacing"/>
        <w:numPr>
          <w:ilvl w:val="0"/>
          <w:numId w:val="12"/>
        </w:numPr>
        <w:rPr>
          <w:rFonts w:asciiTheme="minorHAnsi" w:eastAsiaTheme="minorHAnsi" w:hAnsiTheme="minorHAnsi" w:cstheme="minorHAnsi"/>
        </w:rPr>
      </w:pPr>
      <w:r w:rsidRPr="00147B5E">
        <w:rPr>
          <w:rFonts w:asciiTheme="minorHAnsi" w:eastAsiaTheme="minorHAnsi" w:hAnsiTheme="minorHAnsi" w:cstheme="minorHAnsi"/>
        </w:rPr>
        <w:t xml:space="preserve">A positive workplace culture offering opportunities for growth and </w:t>
      </w:r>
      <w:proofErr w:type="gramStart"/>
      <w:r w:rsidRPr="00147B5E">
        <w:rPr>
          <w:rFonts w:asciiTheme="minorHAnsi" w:eastAsiaTheme="minorHAnsi" w:hAnsiTheme="minorHAnsi" w:cstheme="minorHAnsi"/>
        </w:rPr>
        <w:t>advancement</w:t>
      </w:r>
      <w:proofErr w:type="gramEnd"/>
    </w:p>
    <w:p w14:paraId="16A82F3E" w14:textId="77777777" w:rsidR="00C67F64" w:rsidRPr="00147B5E" w:rsidRDefault="00C67F64" w:rsidP="00C67F64">
      <w:pPr>
        <w:pStyle w:val="NoSpacing"/>
        <w:numPr>
          <w:ilvl w:val="0"/>
          <w:numId w:val="12"/>
        </w:numPr>
        <w:rPr>
          <w:rFonts w:asciiTheme="minorHAnsi" w:eastAsiaTheme="minorHAnsi" w:hAnsiTheme="minorHAnsi" w:cstheme="minorHAnsi"/>
        </w:rPr>
      </w:pPr>
      <w:r w:rsidRPr="00147B5E">
        <w:rPr>
          <w:rFonts w:asciiTheme="minorHAnsi" w:eastAsiaTheme="minorHAnsi" w:hAnsiTheme="minorHAnsi" w:cstheme="minorHAnsi"/>
        </w:rPr>
        <w:t xml:space="preserve">Management team committed to providing a collaborative and autonomous work </w:t>
      </w:r>
      <w:proofErr w:type="gramStart"/>
      <w:r w:rsidRPr="00147B5E">
        <w:rPr>
          <w:rFonts w:asciiTheme="minorHAnsi" w:eastAsiaTheme="minorHAnsi" w:hAnsiTheme="minorHAnsi" w:cstheme="minorHAnsi"/>
        </w:rPr>
        <w:t>environment</w:t>
      </w:r>
      <w:proofErr w:type="gramEnd"/>
    </w:p>
    <w:p w14:paraId="4D2915F2" w14:textId="77777777" w:rsidR="00C67F64" w:rsidRPr="00147B5E" w:rsidRDefault="00C67F64" w:rsidP="00C67F64">
      <w:pPr>
        <w:pStyle w:val="NoSpacing"/>
        <w:numPr>
          <w:ilvl w:val="0"/>
          <w:numId w:val="12"/>
        </w:numPr>
        <w:rPr>
          <w:rFonts w:asciiTheme="minorHAnsi" w:eastAsiaTheme="minorHAnsi" w:hAnsiTheme="minorHAnsi" w:cstheme="minorHAnsi"/>
        </w:rPr>
      </w:pPr>
      <w:r w:rsidRPr="00147B5E">
        <w:rPr>
          <w:rFonts w:asciiTheme="minorHAnsi" w:eastAsiaTheme="minorHAnsi" w:hAnsiTheme="minorHAnsi" w:cstheme="minorHAnsi"/>
        </w:rPr>
        <w:t>A company that thrives on trust and respect for all individuals</w:t>
      </w:r>
    </w:p>
    <w:p w14:paraId="3C3BB623" w14:textId="77777777" w:rsidR="00C67F64" w:rsidRPr="00147B5E" w:rsidRDefault="00C67F64" w:rsidP="00C67F64">
      <w:pPr>
        <w:pStyle w:val="NoSpacing"/>
        <w:numPr>
          <w:ilvl w:val="0"/>
          <w:numId w:val="12"/>
        </w:numPr>
        <w:rPr>
          <w:rFonts w:asciiTheme="minorHAnsi" w:eastAsiaTheme="minorHAnsi" w:hAnsiTheme="minorHAnsi" w:cstheme="minorHAnsi"/>
        </w:rPr>
      </w:pPr>
      <w:r w:rsidRPr="00147B5E">
        <w:rPr>
          <w:rFonts w:asciiTheme="minorHAnsi" w:eastAsiaTheme="minorHAnsi" w:hAnsiTheme="minorHAnsi" w:cstheme="minorHAnsi"/>
        </w:rPr>
        <w:t xml:space="preserve">High level of transparency providing you control over your </w:t>
      </w:r>
      <w:proofErr w:type="gramStart"/>
      <w:r w:rsidRPr="00147B5E">
        <w:rPr>
          <w:rFonts w:asciiTheme="minorHAnsi" w:eastAsiaTheme="minorHAnsi" w:hAnsiTheme="minorHAnsi" w:cstheme="minorHAnsi"/>
        </w:rPr>
        <w:t>career</w:t>
      </w:r>
      <w:proofErr w:type="gramEnd"/>
      <w:r w:rsidRPr="00147B5E">
        <w:rPr>
          <w:rFonts w:asciiTheme="minorHAnsi" w:eastAsiaTheme="minorHAnsi" w:hAnsiTheme="minorHAnsi" w:cstheme="minorHAnsi"/>
        </w:rPr>
        <w:t xml:space="preserve"> </w:t>
      </w:r>
    </w:p>
    <w:p w14:paraId="59C732A8" w14:textId="6F1A65E3" w:rsidR="00C67F64" w:rsidRPr="00147B5E" w:rsidRDefault="00C67F64" w:rsidP="00C67F64">
      <w:pPr>
        <w:pStyle w:val="NoSpacing"/>
        <w:numPr>
          <w:ilvl w:val="0"/>
          <w:numId w:val="12"/>
        </w:numPr>
        <w:rPr>
          <w:rFonts w:asciiTheme="minorHAnsi" w:eastAsiaTheme="minorHAnsi" w:hAnsiTheme="minorHAnsi" w:cstheme="minorHAnsi"/>
        </w:rPr>
      </w:pPr>
      <w:r w:rsidRPr="00147B5E">
        <w:rPr>
          <w:rFonts w:asciiTheme="minorHAnsi" w:eastAsiaTheme="minorHAnsi" w:hAnsiTheme="minorHAnsi" w:cstheme="minorHAnsi"/>
        </w:rPr>
        <w:t>401(k) retirement plan with company-matching benefit</w:t>
      </w:r>
      <w:r w:rsidR="00213624">
        <w:rPr>
          <w:rFonts w:asciiTheme="minorHAnsi" w:eastAsiaTheme="minorHAnsi" w:hAnsiTheme="minorHAnsi" w:cstheme="minorHAnsi"/>
        </w:rPr>
        <w:t>, eligible the month after hire</w:t>
      </w:r>
    </w:p>
    <w:p w14:paraId="49EF3DFC" w14:textId="54EC487B" w:rsidR="00C67F64" w:rsidRPr="00147B5E" w:rsidRDefault="00C67F64" w:rsidP="00C67F64">
      <w:pPr>
        <w:pStyle w:val="NoSpacing"/>
        <w:numPr>
          <w:ilvl w:val="0"/>
          <w:numId w:val="12"/>
        </w:numPr>
        <w:rPr>
          <w:rFonts w:asciiTheme="minorHAnsi" w:eastAsiaTheme="minorHAnsi" w:hAnsiTheme="minorHAnsi" w:cstheme="minorHAnsi"/>
        </w:rPr>
      </w:pPr>
      <w:r w:rsidRPr="00147B5E">
        <w:rPr>
          <w:rFonts w:asciiTheme="minorHAnsi" w:eastAsiaTheme="minorHAnsi" w:hAnsiTheme="minorHAnsi" w:cstheme="minorHAnsi"/>
        </w:rPr>
        <w:t>Medical and dental insurance</w:t>
      </w:r>
      <w:r w:rsidR="00213624">
        <w:rPr>
          <w:rFonts w:asciiTheme="minorHAnsi" w:eastAsiaTheme="minorHAnsi" w:hAnsiTheme="minorHAnsi" w:cstheme="minorHAnsi"/>
        </w:rPr>
        <w:t>, eligible upon hire</w:t>
      </w:r>
    </w:p>
    <w:p w14:paraId="7A29B60C" w14:textId="77777777" w:rsidR="00C67F64" w:rsidRPr="00147B5E" w:rsidRDefault="00C67F64" w:rsidP="00C67F64">
      <w:pPr>
        <w:pStyle w:val="NoSpacing"/>
        <w:numPr>
          <w:ilvl w:val="0"/>
          <w:numId w:val="12"/>
        </w:numPr>
        <w:rPr>
          <w:rFonts w:asciiTheme="minorHAnsi" w:eastAsiaTheme="minorHAnsi" w:hAnsiTheme="minorHAnsi" w:cstheme="minorHAnsi"/>
        </w:rPr>
      </w:pPr>
      <w:r w:rsidRPr="00147B5E">
        <w:rPr>
          <w:rFonts w:asciiTheme="minorHAnsi" w:eastAsiaTheme="minorHAnsi" w:hAnsiTheme="minorHAnsi" w:cstheme="minorHAnsi"/>
        </w:rPr>
        <w:t xml:space="preserve">Employer paid life, short/long term disability, and AD&amp;D </w:t>
      </w:r>
      <w:proofErr w:type="gramStart"/>
      <w:r w:rsidRPr="00147B5E">
        <w:rPr>
          <w:rFonts w:asciiTheme="minorHAnsi" w:eastAsiaTheme="minorHAnsi" w:hAnsiTheme="minorHAnsi" w:cstheme="minorHAnsi"/>
        </w:rPr>
        <w:t>insurance</w:t>
      </w:r>
      <w:proofErr w:type="gramEnd"/>
    </w:p>
    <w:p w14:paraId="2D39F1D5" w14:textId="77777777" w:rsidR="00C67F64" w:rsidRPr="00147B5E" w:rsidRDefault="00C67F64" w:rsidP="00C67F64">
      <w:pPr>
        <w:pStyle w:val="NoSpacing"/>
        <w:numPr>
          <w:ilvl w:val="0"/>
          <w:numId w:val="12"/>
        </w:numPr>
        <w:rPr>
          <w:rFonts w:asciiTheme="minorHAnsi" w:eastAsiaTheme="minorHAnsi" w:hAnsiTheme="minorHAnsi" w:cstheme="minorHAnsi"/>
        </w:rPr>
      </w:pPr>
      <w:r w:rsidRPr="00147B5E">
        <w:rPr>
          <w:rFonts w:asciiTheme="minorHAnsi" w:eastAsiaTheme="minorHAnsi" w:hAnsiTheme="minorHAnsi" w:cstheme="minorHAnsi"/>
        </w:rPr>
        <w:t>PTO accrual of at least 24 days, including holidays, starting at date of hire</w:t>
      </w:r>
    </w:p>
    <w:p w14:paraId="22FF3B71" w14:textId="77777777" w:rsidR="00C67F64" w:rsidRPr="00147B5E" w:rsidRDefault="00C67F64" w:rsidP="00C67F64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</w:rPr>
      </w:pPr>
    </w:p>
    <w:p w14:paraId="3DB6C4B7" w14:textId="166F6DC3" w:rsidR="00C67F64" w:rsidRPr="00147B5E" w:rsidRDefault="00B71A12" w:rsidP="00C67F64">
      <w:pPr>
        <w:rPr>
          <w:rFonts w:asciiTheme="minorHAnsi" w:hAnsiTheme="minorHAnsi" w:cstheme="minorHAnsi"/>
        </w:rPr>
      </w:pPr>
      <w:r w:rsidRPr="00147B5E">
        <w:rPr>
          <w:rFonts w:asciiTheme="minorHAnsi" w:hAnsiTheme="minorHAnsi" w:cstheme="minorHAnsi"/>
        </w:rPr>
        <w:t>*Please provide salary requirements with your application</w:t>
      </w:r>
      <w:bookmarkEnd w:id="1"/>
      <w:bookmarkEnd w:id="2"/>
    </w:p>
    <w:sectPr w:rsidR="00C67F64" w:rsidRPr="00147B5E" w:rsidSect="00616852">
      <w:headerReference w:type="default" r:id="rId10"/>
      <w:footerReference w:type="default" r:id="rId11"/>
      <w:pgSz w:w="12240" w:h="15840" w:code="1"/>
      <w:pgMar w:top="1698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FB29" w14:textId="77777777" w:rsidR="00C53D21" w:rsidRDefault="00C53D21">
      <w:r>
        <w:separator/>
      </w:r>
    </w:p>
  </w:endnote>
  <w:endnote w:type="continuationSeparator" w:id="0">
    <w:p w14:paraId="203EC901" w14:textId="77777777" w:rsidR="00C53D21" w:rsidRDefault="00C5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8B86" w14:textId="77777777" w:rsidR="00B849D1" w:rsidRDefault="00B849D1">
    <w:pPr>
      <w:pStyle w:val="Footer"/>
      <w:tabs>
        <w:tab w:val="clear" w:pos="4320"/>
        <w:tab w:val="clear" w:pos="8640"/>
        <w:tab w:val="left" w:pos="3600"/>
        <w:tab w:val="right" w:pos="9360"/>
      </w:tabs>
      <w:jc w:val="center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>Alto Technologies Corporation</w:t>
    </w:r>
    <w:r>
      <w:rPr>
        <w:rFonts w:ascii="Gill Sans MT" w:hAnsi="Gill Sans MT"/>
        <w:sz w:val="20"/>
      </w:rPr>
      <w:tab/>
    </w:r>
    <w:r w:rsidR="00222033">
      <w:rPr>
        <w:rFonts w:ascii="Gill Sans MT" w:hAnsi="Gill Sans MT"/>
        <w:sz w:val="20"/>
      </w:rPr>
      <w:t xml:space="preserve">   www.altoaviation.com</w:t>
    </w:r>
    <w:r>
      <w:rPr>
        <w:rFonts w:ascii="Gill Sans MT" w:hAnsi="Gill Sans MT"/>
        <w:sz w:val="20"/>
      </w:rPr>
      <w:tab/>
      <w:t>PH 978.466.5990</w:t>
    </w:r>
  </w:p>
  <w:p w14:paraId="14135EE9" w14:textId="77777777" w:rsidR="00B849D1" w:rsidRDefault="00ED4903">
    <w:pPr>
      <w:pStyle w:val="Footer"/>
      <w:tabs>
        <w:tab w:val="clear" w:pos="4320"/>
        <w:tab w:val="clear" w:pos="8640"/>
        <w:tab w:val="left" w:pos="3600"/>
        <w:tab w:val="right" w:pos="9360"/>
      </w:tabs>
      <w:jc w:val="center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>86 Leominster Road</w:t>
    </w:r>
    <w:r w:rsidR="00B849D1">
      <w:rPr>
        <w:rFonts w:ascii="Gill Sans MT" w:hAnsi="Gill Sans MT"/>
        <w:sz w:val="20"/>
      </w:rPr>
      <w:tab/>
    </w:r>
    <w:r w:rsidR="00B849D1">
      <w:rPr>
        <w:rFonts w:ascii="Gill Sans MT" w:hAnsi="Gill Sans MT"/>
        <w:sz w:val="20"/>
      </w:rPr>
      <w:tab/>
    </w:r>
    <w:r w:rsidR="00222033">
      <w:rPr>
        <w:rFonts w:ascii="Gill Sans MT" w:hAnsi="Gill Sans MT"/>
        <w:sz w:val="20"/>
      </w:rPr>
      <w:t>PH 800.814.0123</w:t>
    </w:r>
  </w:p>
  <w:p w14:paraId="462CD235" w14:textId="77777777" w:rsidR="00B849D1" w:rsidRDefault="00ED4903">
    <w:pPr>
      <w:pStyle w:val="Footer"/>
      <w:tabs>
        <w:tab w:val="clear" w:pos="4320"/>
        <w:tab w:val="clear" w:pos="8640"/>
        <w:tab w:val="left" w:pos="4200"/>
        <w:tab w:val="right" w:pos="9360"/>
      </w:tabs>
      <w:rPr>
        <w:rFonts w:ascii="Gill Sans MT" w:hAnsi="Gill Sans MT"/>
        <w:sz w:val="20"/>
      </w:rPr>
    </w:pPr>
    <w:r>
      <w:rPr>
        <w:rFonts w:ascii="Gill Sans MT" w:hAnsi="Gill Sans MT"/>
        <w:sz w:val="20"/>
      </w:rPr>
      <w:t>PO Box 399</w:t>
    </w:r>
    <w:r w:rsidR="00B849D1">
      <w:rPr>
        <w:rFonts w:ascii="Gill Sans MT" w:hAnsi="Gill Sans MT"/>
        <w:sz w:val="20"/>
      </w:rPr>
      <w:tab/>
      <w:t xml:space="preserve">   Page </w:t>
    </w:r>
    <w:r w:rsidR="00B849D1">
      <w:rPr>
        <w:rStyle w:val="PageNumber"/>
        <w:rFonts w:ascii="Gill Sans MT" w:hAnsi="Gill Sans MT"/>
        <w:sz w:val="20"/>
      </w:rPr>
      <w:fldChar w:fldCharType="begin"/>
    </w:r>
    <w:r w:rsidR="00B849D1">
      <w:rPr>
        <w:rStyle w:val="PageNumber"/>
        <w:rFonts w:ascii="Gill Sans MT" w:hAnsi="Gill Sans MT"/>
        <w:sz w:val="20"/>
      </w:rPr>
      <w:instrText xml:space="preserve"> PAGE </w:instrText>
    </w:r>
    <w:r w:rsidR="00B849D1">
      <w:rPr>
        <w:rStyle w:val="PageNumber"/>
        <w:rFonts w:ascii="Gill Sans MT" w:hAnsi="Gill Sans MT"/>
        <w:sz w:val="20"/>
      </w:rPr>
      <w:fldChar w:fldCharType="separate"/>
    </w:r>
    <w:r w:rsidR="00A40C33">
      <w:rPr>
        <w:rStyle w:val="PageNumber"/>
        <w:rFonts w:ascii="Gill Sans MT" w:hAnsi="Gill Sans MT"/>
        <w:noProof/>
        <w:sz w:val="20"/>
      </w:rPr>
      <w:t>2</w:t>
    </w:r>
    <w:r w:rsidR="00B849D1">
      <w:rPr>
        <w:rStyle w:val="PageNumber"/>
        <w:rFonts w:ascii="Gill Sans MT" w:hAnsi="Gill Sans MT"/>
        <w:sz w:val="20"/>
      </w:rPr>
      <w:fldChar w:fldCharType="end"/>
    </w:r>
    <w:r w:rsidR="00222033" w:rsidRPr="00222033">
      <w:rPr>
        <w:rFonts w:ascii="Gill Sans MT" w:hAnsi="Gill Sans MT"/>
        <w:sz w:val="20"/>
      </w:rPr>
      <w:t xml:space="preserve"> </w:t>
    </w:r>
    <w:r w:rsidR="00222033">
      <w:rPr>
        <w:rFonts w:ascii="Gill Sans MT" w:hAnsi="Gill Sans MT"/>
        <w:sz w:val="20"/>
      </w:rPr>
      <w:t xml:space="preserve">                                  </w:t>
    </w:r>
    <w:r w:rsidR="00222033">
      <w:rPr>
        <w:rFonts w:ascii="Gill Sans MT" w:hAnsi="Gill Sans MT"/>
        <w:sz w:val="20"/>
      </w:rPr>
      <w:tab/>
      <w:t>Fax 978.466.5996</w:t>
    </w:r>
    <w:r w:rsidR="00B849D1">
      <w:rPr>
        <w:rFonts w:ascii="Gill Sans MT" w:hAnsi="Gill Sans MT"/>
        <w:sz w:val="20"/>
      </w:rPr>
      <w:tab/>
    </w:r>
  </w:p>
  <w:p w14:paraId="4089129F" w14:textId="77777777" w:rsidR="00ED4903" w:rsidRDefault="00ED4903">
    <w:pPr>
      <w:pStyle w:val="Footer"/>
      <w:tabs>
        <w:tab w:val="clear" w:pos="4320"/>
        <w:tab w:val="clear" w:pos="8640"/>
        <w:tab w:val="left" w:pos="4200"/>
        <w:tab w:val="right" w:pos="9360"/>
      </w:tabs>
    </w:pPr>
    <w:r>
      <w:rPr>
        <w:rFonts w:ascii="Gill Sans MT" w:hAnsi="Gill Sans MT"/>
        <w:sz w:val="20"/>
      </w:rPr>
      <w:t>Sterling, MA 01564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BE8C" w14:textId="77777777" w:rsidR="00C53D21" w:rsidRDefault="00C53D21">
      <w:r>
        <w:separator/>
      </w:r>
    </w:p>
  </w:footnote>
  <w:footnote w:type="continuationSeparator" w:id="0">
    <w:p w14:paraId="3CBCC0F9" w14:textId="77777777" w:rsidR="00C53D21" w:rsidRDefault="00C53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56CD" w14:textId="32D1E70E" w:rsidR="00B849D1" w:rsidRDefault="0061685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7470E61" wp14:editId="119C38AB">
          <wp:simplePos x="0" y="0"/>
          <wp:positionH relativeFrom="margin">
            <wp:align>left</wp:align>
          </wp:positionH>
          <wp:positionV relativeFrom="page">
            <wp:posOffset>497840</wp:posOffset>
          </wp:positionV>
          <wp:extent cx="1943100" cy="209550"/>
          <wp:effectExtent l="0" t="0" r="0" b="0"/>
          <wp:wrapNone/>
          <wp:docPr id="17" name="Picture 17" descr="Logo no TM 08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no TM 083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8EC9CC" w14:textId="1A726D25" w:rsidR="00B849D1" w:rsidRDefault="00B849D1">
    <w:pPr>
      <w:pStyle w:val="Header"/>
    </w:pPr>
  </w:p>
  <w:p w14:paraId="38E049FD" w14:textId="77777777" w:rsidR="00B849D1" w:rsidRDefault="00B849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2C1"/>
    <w:multiLevelType w:val="hybridMultilevel"/>
    <w:tmpl w:val="3CD6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07F40"/>
    <w:multiLevelType w:val="hybridMultilevel"/>
    <w:tmpl w:val="7DC8F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631FC"/>
    <w:multiLevelType w:val="hybridMultilevel"/>
    <w:tmpl w:val="8984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86EA4"/>
    <w:multiLevelType w:val="hybridMultilevel"/>
    <w:tmpl w:val="BCE0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53559"/>
    <w:multiLevelType w:val="hybridMultilevel"/>
    <w:tmpl w:val="041A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A2E0E"/>
    <w:multiLevelType w:val="hybridMultilevel"/>
    <w:tmpl w:val="80104AEA"/>
    <w:lvl w:ilvl="0" w:tplc="E2D4A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844EC"/>
    <w:multiLevelType w:val="hybridMultilevel"/>
    <w:tmpl w:val="BE8C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26F"/>
    <w:multiLevelType w:val="hybridMultilevel"/>
    <w:tmpl w:val="4328A244"/>
    <w:lvl w:ilvl="0" w:tplc="F76ED2C4">
      <w:start w:val="41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B88999C">
      <w:start w:val="10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8264A"/>
    <w:multiLevelType w:val="hybridMultilevel"/>
    <w:tmpl w:val="378A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53112"/>
    <w:multiLevelType w:val="hybridMultilevel"/>
    <w:tmpl w:val="6522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23392"/>
    <w:multiLevelType w:val="hybridMultilevel"/>
    <w:tmpl w:val="2D7C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D1E7C"/>
    <w:multiLevelType w:val="hybridMultilevel"/>
    <w:tmpl w:val="49EA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24429"/>
    <w:multiLevelType w:val="hybridMultilevel"/>
    <w:tmpl w:val="383E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B4B47"/>
    <w:multiLevelType w:val="hybridMultilevel"/>
    <w:tmpl w:val="2912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36CA3"/>
    <w:multiLevelType w:val="hybridMultilevel"/>
    <w:tmpl w:val="0DB2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9543E"/>
    <w:multiLevelType w:val="hybridMultilevel"/>
    <w:tmpl w:val="3222C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C14053"/>
    <w:multiLevelType w:val="multilevel"/>
    <w:tmpl w:val="A4B4142A"/>
    <w:lvl w:ilvl="0">
      <w:start w:val="1"/>
      <w:numFmt w:val="decimal"/>
      <w:lvlText w:val="%1.0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9"/>
        </w:tabs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num w:numId="1" w16cid:durableId="2145390863">
    <w:abstractNumId w:val="16"/>
  </w:num>
  <w:num w:numId="2" w16cid:durableId="1280449885">
    <w:abstractNumId w:val="16"/>
  </w:num>
  <w:num w:numId="3" w16cid:durableId="858589283">
    <w:abstractNumId w:val="16"/>
  </w:num>
  <w:num w:numId="4" w16cid:durableId="1235050133">
    <w:abstractNumId w:val="7"/>
  </w:num>
  <w:num w:numId="5" w16cid:durableId="1537965692">
    <w:abstractNumId w:val="4"/>
  </w:num>
  <w:num w:numId="6" w16cid:durableId="120003391">
    <w:abstractNumId w:val="12"/>
  </w:num>
  <w:num w:numId="7" w16cid:durableId="1859730934">
    <w:abstractNumId w:val="0"/>
  </w:num>
  <w:num w:numId="8" w16cid:durableId="1493375936">
    <w:abstractNumId w:val="14"/>
  </w:num>
  <w:num w:numId="9" w16cid:durableId="905646089">
    <w:abstractNumId w:val="8"/>
  </w:num>
  <w:num w:numId="10" w16cid:durableId="227232076">
    <w:abstractNumId w:val="15"/>
  </w:num>
  <w:num w:numId="11" w16cid:durableId="793135783">
    <w:abstractNumId w:val="11"/>
  </w:num>
  <w:num w:numId="12" w16cid:durableId="852187196">
    <w:abstractNumId w:val="10"/>
  </w:num>
  <w:num w:numId="13" w16cid:durableId="90248914">
    <w:abstractNumId w:val="13"/>
  </w:num>
  <w:num w:numId="14" w16cid:durableId="747267213">
    <w:abstractNumId w:val="12"/>
  </w:num>
  <w:num w:numId="15" w16cid:durableId="812791306">
    <w:abstractNumId w:val="3"/>
  </w:num>
  <w:num w:numId="16" w16cid:durableId="2140371420">
    <w:abstractNumId w:val="9"/>
  </w:num>
  <w:num w:numId="17" w16cid:durableId="799808300">
    <w:abstractNumId w:val="2"/>
  </w:num>
  <w:num w:numId="18" w16cid:durableId="1645893905">
    <w:abstractNumId w:val="6"/>
  </w:num>
  <w:num w:numId="19" w16cid:durableId="909315773">
    <w:abstractNumId w:val="1"/>
  </w:num>
  <w:num w:numId="20" w16cid:durableId="5023564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63"/>
    <w:rsid w:val="00005D8D"/>
    <w:rsid w:val="000346BE"/>
    <w:rsid w:val="000357EE"/>
    <w:rsid w:val="000432BE"/>
    <w:rsid w:val="00045B95"/>
    <w:rsid w:val="00054D3A"/>
    <w:rsid w:val="00061B1D"/>
    <w:rsid w:val="00070F85"/>
    <w:rsid w:val="0007107E"/>
    <w:rsid w:val="000B0A90"/>
    <w:rsid w:val="000E2B1D"/>
    <w:rsid w:val="00117A06"/>
    <w:rsid w:val="001241DB"/>
    <w:rsid w:val="00141405"/>
    <w:rsid w:val="00147B5E"/>
    <w:rsid w:val="00150263"/>
    <w:rsid w:val="00150B2C"/>
    <w:rsid w:val="00186BAA"/>
    <w:rsid w:val="001905CF"/>
    <w:rsid w:val="001A40DD"/>
    <w:rsid w:val="001B6745"/>
    <w:rsid w:val="001B6FE5"/>
    <w:rsid w:val="002130D6"/>
    <w:rsid w:val="00213624"/>
    <w:rsid w:val="00222033"/>
    <w:rsid w:val="00255079"/>
    <w:rsid w:val="00265F33"/>
    <w:rsid w:val="002A01F4"/>
    <w:rsid w:val="002B2FBE"/>
    <w:rsid w:val="002D529A"/>
    <w:rsid w:val="002E104E"/>
    <w:rsid w:val="002F0035"/>
    <w:rsid w:val="003118C5"/>
    <w:rsid w:val="00313CF2"/>
    <w:rsid w:val="003943FE"/>
    <w:rsid w:val="003D3549"/>
    <w:rsid w:val="003F497E"/>
    <w:rsid w:val="004014C5"/>
    <w:rsid w:val="00443D75"/>
    <w:rsid w:val="004878D3"/>
    <w:rsid w:val="004C3F35"/>
    <w:rsid w:val="004F203B"/>
    <w:rsid w:val="005567CA"/>
    <w:rsid w:val="00570CCB"/>
    <w:rsid w:val="0057157C"/>
    <w:rsid w:val="005A3171"/>
    <w:rsid w:val="005B52A1"/>
    <w:rsid w:val="00616852"/>
    <w:rsid w:val="00622394"/>
    <w:rsid w:val="006231DF"/>
    <w:rsid w:val="006501E2"/>
    <w:rsid w:val="00652B96"/>
    <w:rsid w:val="00662722"/>
    <w:rsid w:val="00686012"/>
    <w:rsid w:val="006C230C"/>
    <w:rsid w:val="006F7D74"/>
    <w:rsid w:val="00735638"/>
    <w:rsid w:val="00780ECE"/>
    <w:rsid w:val="00783C85"/>
    <w:rsid w:val="007C3B13"/>
    <w:rsid w:val="007D622B"/>
    <w:rsid w:val="007E6DC3"/>
    <w:rsid w:val="008104A6"/>
    <w:rsid w:val="008332E6"/>
    <w:rsid w:val="0084002B"/>
    <w:rsid w:val="008961BC"/>
    <w:rsid w:val="008E1869"/>
    <w:rsid w:val="008E78C8"/>
    <w:rsid w:val="008F1509"/>
    <w:rsid w:val="009118DB"/>
    <w:rsid w:val="00916854"/>
    <w:rsid w:val="009244B9"/>
    <w:rsid w:val="009406C3"/>
    <w:rsid w:val="00981AEE"/>
    <w:rsid w:val="00987083"/>
    <w:rsid w:val="00990963"/>
    <w:rsid w:val="00997A78"/>
    <w:rsid w:val="009D0F65"/>
    <w:rsid w:val="00A11EB2"/>
    <w:rsid w:val="00A164A5"/>
    <w:rsid w:val="00A40C33"/>
    <w:rsid w:val="00A61EC9"/>
    <w:rsid w:val="00A631B5"/>
    <w:rsid w:val="00A70C57"/>
    <w:rsid w:val="00A87EA5"/>
    <w:rsid w:val="00AC2969"/>
    <w:rsid w:val="00B371E2"/>
    <w:rsid w:val="00B44AF6"/>
    <w:rsid w:val="00B5766E"/>
    <w:rsid w:val="00B71A12"/>
    <w:rsid w:val="00B849D1"/>
    <w:rsid w:val="00B87041"/>
    <w:rsid w:val="00BA5AFA"/>
    <w:rsid w:val="00BC0225"/>
    <w:rsid w:val="00BC13CC"/>
    <w:rsid w:val="00C21AF1"/>
    <w:rsid w:val="00C52EF3"/>
    <w:rsid w:val="00C53D21"/>
    <w:rsid w:val="00C67F64"/>
    <w:rsid w:val="00CB1E7F"/>
    <w:rsid w:val="00CB3A55"/>
    <w:rsid w:val="00CE7899"/>
    <w:rsid w:val="00D060CE"/>
    <w:rsid w:val="00D0641C"/>
    <w:rsid w:val="00D1643B"/>
    <w:rsid w:val="00D310B8"/>
    <w:rsid w:val="00D35B6C"/>
    <w:rsid w:val="00D53ED0"/>
    <w:rsid w:val="00D570D3"/>
    <w:rsid w:val="00DA736B"/>
    <w:rsid w:val="00DA7ADA"/>
    <w:rsid w:val="00DC5412"/>
    <w:rsid w:val="00E622A0"/>
    <w:rsid w:val="00E85A79"/>
    <w:rsid w:val="00E87143"/>
    <w:rsid w:val="00EA1584"/>
    <w:rsid w:val="00EB1C29"/>
    <w:rsid w:val="00ED4903"/>
    <w:rsid w:val="00F027A6"/>
    <w:rsid w:val="00F03B74"/>
    <w:rsid w:val="00F152A7"/>
    <w:rsid w:val="00F32D2A"/>
    <w:rsid w:val="00F54B5E"/>
    <w:rsid w:val="00F67380"/>
    <w:rsid w:val="00F7085B"/>
    <w:rsid w:val="00F739CF"/>
    <w:rsid w:val="00F73A74"/>
    <w:rsid w:val="00F97EC8"/>
    <w:rsid w:val="00FD1435"/>
    <w:rsid w:val="00FD6AEC"/>
    <w:rsid w:val="00FF0D61"/>
    <w:rsid w:val="00FF58AB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24D27F"/>
  <w15:docId w15:val="{E4844526-729E-4718-AB80-7233798B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2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tc1"/>
    <w:basedOn w:val="Normal"/>
    <w:next w:val="Normal"/>
    <w:autoRedefine/>
    <w:semiHidden/>
    <w:pPr>
      <w:spacing w:before="360"/>
    </w:pPr>
    <w:rPr>
      <w:b/>
      <w:bCs/>
      <w:sz w:val="20"/>
      <w:szCs w:val="28"/>
    </w:rPr>
  </w:style>
  <w:style w:type="paragraph" w:styleId="TOC2">
    <w:name w:val="toc 2"/>
    <w:basedOn w:val="Normal"/>
    <w:next w:val="Normal"/>
    <w:autoRedefine/>
    <w:semiHidden/>
    <w:pPr>
      <w:keepNext/>
      <w:spacing w:before="240" w:after="60"/>
      <w:outlineLvl w:val="1"/>
    </w:pPr>
    <w:rPr>
      <w:bCs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Hyperlink">
    <w:name w:val="Hyperlink"/>
    <w:basedOn w:val="DefaultParagraphFont"/>
    <w:rsid w:val="00ED4903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265F33"/>
    <w:rPr>
      <w:rFonts w:ascii="Arial" w:hAnsi="Arial"/>
      <w:spacing w:val="-5"/>
    </w:rPr>
  </w:style>
  <w:style w:type="paragraph" w:styleId="NormalWeb">
    <w:name w:val="Normal (Web)"/>
    <w:basedOn w:val="Normal"/>
    <w:rsid w:val="0015026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B1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5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5B9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7F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ministration\Office%20templates\Alto\Alto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7950D6A4BD445BAF0742C662B032B" ma:contentTypeVersion="4" ma:contentTypeDescription="Create a new document." ma:contentTypeScope="" ma:versionID="9011a5611f45d1a81e9ea6a406ab9d7f">
  <xsd:schema xmlns:xsd="http://www.w3.org/2001/XMLSchema" xmlns:xs="http://www.w3.org/2001/XMLSchema" xmlns:p="http://schemas.microsoft.com/office/2006/metadata/properties" xmlns:ns2="8843c3f2-6f63-4ba8-8346-5f178e2e2d66" xmlns:ns3="aaf48f77-3e8f-4cde-93e2-00bbb40b87c3" targetNamespace="http://schemas.microsoft.com/office/2006/metadata/properties" ma:root="true" ma:fieldsID="e8e5c8519985e8bf8f6c173c986f04c9" ns2:_="" ns3:_="">
    <xsd:import namespace="8843c3f2-6f63-4ba8-8346-5f178e2e2d66"/>
    <xsd:import namespace="aaf48f77-3e8f-4cde-93e2-00bbb40b8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3c3f2-6f63-4ba8-8346-5f178e2e2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48f77-3e8f-4cde-93e2-00bbb40b8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9C9681-052C-416B-8E1B-D3EAA05EC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3c3f2-6f63-4ba8-8346-5f178e2e2d66"/>
    <ds:schemaRef ds:uri="aaf48f77-3e8f-4cde-93e2-00bbb40b8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56914-7470-4DE0-823A-C755A4B5E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2FCE4C-2E85-42CE-8A84-6C441184DC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Alto Letter.dot</Template>
  <TotalTime>7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Cindy DiNoia</dc:creator>
  <cp:lastModifiedBy>Cristina Scarlata</cp:lastModifiedBy>
  <cp:revision>4</cp:revision>
  <cp:lastPrinted>2021-04-22T12:41:00Z</cp:lastPrinted>
  <dcterms:created xsi:type="dcterms:W3CDTF">2023-01-25T19:24:00Z</dcterms:created>
  <dcterms:modified xsi:type="dcterms:W3CDTF">2023-01-27T18:44:00Z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0x0101009757950D6A4BD445BAF0742C662B032B</vt:lpwstr>
  </property>
</Properties>
</file>