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EA27" w14:textId="4AABCDDD" w:rsidR="00D0641C" w:rsidRPr="00D0641C" w:rsidRDefault="00DC5412" w:rsidP="007E6DC3">
      <w:pPr>
        <w:spacing w:after="120" w:line="276" w:lineRule="auto"/>
        <w:rPr>
          <w:rFonts w:ascii="Calibri" w:eastAsiaTheme="minorHAnsi" w:hAnsi="Calibri" w:cs="Calibri"/>
          <w:b/>
          <w:bCs/>
        </w:rPr>
      </w:pPr>
      <w:bookmarkStart w:id="0" w:name="_Hlk73003871"/>
      <w:bookmarkStart w:id="1" w:name="_Hlk73003856"/>
      <w:r>
        <w:rPr>
          <w:rFonts w:ascii="Calibri" w:eastAsiaTheme="minorHAnsi" w:hAnsi="Calibri" w:cs="Calibri"/>
          <w:b/>
          <w:bCs/>
        </w:rPr>
        <w:t xml:space="preserve">Embedded Software Engineer </w:t>
      </w:r>
    </w:p>
    <w:p w14:paraId="71EA9822" w14:textId="764AD0F5" w:rsidR="007E6DC3" w:rsidRDefault="007E6DC3" w:rsidP="007E6DC3">
      <w:pPr>
        <w:spacing w:after="120" w:line="276" w:lineRule="auto"/>
        <w:rPr>
          <w:rFonts w:ascii="Calibri" w:eastAsiaTheme="minorHAnsi" w:hAnsi="Calibri" w:cs="Calibri"/>
          <w:sz w:val="22"/>
          <w:szCs w:val="22"/>
        </w:rPr>
      </w:pPr>
      <w:r w:rsidRPr="0007325E">
        <w:rPr>
          <w:rFonts w:ascii="Calibri" w:eastAsiaTheme="minorHAnsi" w:hAnsi="Calibri" w:cs="Calibri"/>
          <w:i/>
          <w:iCs/>
          <w:sz w:val="22"/>
          <w:szCs w:val="22"/>
        </w:rPr>
        <w:t>Let your career fly first class with Alto Aviation, a growing, unique company where you’ll be challenged, supported, and empowered</w:t>
      </w:r>
      <w:r w:rsidRPr="0007325E">
        <w:rPr>
          <w:rFonts w:ascii="Calibri" w:eastAsiaTheme="minorHAnsi" w:hAnsi="Calibri" w:cs="Calibri"/>
          <w:sz w:val="22"/>
          <w:szCs w:val="22"/>
        </w:rPr>
        <w:t xml:space="preserve">.  </w:t>
      </w:r>
    </w:p>
    <w:p w14:paraId="446F358D" w14:textId="3B338CB1" w:rsidR="006F7D74" w:rsidRPr="00DA736B" w:rsidRDefault="006F7D74" w:rsidP="006F7D74">
      <w:pPr>
        <w:spacing w:before="120" w:after="120"/>
        <w:rPr>
          <w:rFonts w:asciiTheme="minorHAnsi" w:eastAsia="Calibri" w:hAnsiTheme="minorHAnsi" w:cstheme="minorHAnsi"/>
          <w:sz w:val="22"/>
          <w:szCs w:val="22"/>
          <w:highlight w:val="white"/>
        </w:rPr>
      </w:pPr>
      <w:r w:rsidRPr="00DA736B">
        <w:rPr>
          <w:rFonts w:asciiTheme="minorHAnsi" w:eastAsia="Calibri" w:hAnsiTheme="minorHAnsi" w:cstheme="minorHAnsi"/>
          <w:sz w:val="22"/>
          <w:szCs w:val="22"/>
          <w:highlight w:val="white"/>
        </w:rPr>
        <w:t xml:space="preserve">You will have the </w:t>
      </w:r>
      <w:r w:rsidRPr="00DA736B">
        <w:rPr>
          <w:rFonts w:asciiTheme="minorHAnsi" w:eastAsia="Calibri" w:hAnsiTheme="minorHAnsi" w:cstheme="minorHAnsi"/>
          <w:sz w:val="22"/>
          <w:szCs w:val="22"/>
        </w:rPr>
        <w:t>opportunity to work in a small team environment, working with experienced acoustic</w:t>
      </w:r>
      <w:r w:rsidR="00DA736B" w:rsidRPr="00DA736B">
        <w:rPr>
          <w:rFonts w:asciiTheme="minorHAnsi" w:eastAsia="Calibri" w:hAnsiTheme="minorHAnsi" w:cstheme="minorHAnsi"/>
          <w:sz w:val="22"/>
          <w:szCs w:val="22"/>
        </w:rPr>
        <w:t xml:space="preserve"> engineers</w:t>
      </w:r>
      <w:r w:rsidRPr="00DA736B">
        <w:rPr>
          <w:rFonts w:asciiTheme="minorHAnsi" w:eastAsia="Calibri" w:hAnsiTheme="minorHAnsi" w:cstheme="minorHAnsi"/>
          <w:sz w:val="22"/>
          <w:szCs w:val="22"/>
        </w:rPr>
        <w:t xml:space="preserve">.  The candidate will experience a range of tasks and responsibilities and will play a major role in the completion of projects. </w:t>
      </w:r>
      <w:r w:rsidRPr="00DA736B">
        <w:rPr>
          <w:rFonts w:asciiTheme="minorHAnsi" w:hAnsiTheme="minorHAnsi" w:cstheme="minorHAnsi"/>
          <w:sz w:val="22"/>
          <w:szCs w:val="22"/>
          <w:shd w:val="clear" w:color="auto" w:fill="FFFFFF"/>
        </w:rPr>
        <w:t xml:space="preserve">We are looking for someone who enjoys working as part of a team with a </w:t>
      </w:r>
      <w:r w:rsidRPr="00DA736B">
        <w:rPr>
          <w:rFonts w:asciiTheme="minorHAnsi" w:eastAsia="Calibri" w:hAnsiTheme="minorHAnsi" w:cstheme="minorHAnsi"/>
          <w:sz w:val="22"/>
          <w:szCs w:val="22"/>
          <w:highlight w:val="white"/>
        </w:rPr>
        <w:t>positive attitude and a high level of organizational skills. Qualified candidates must reside within commuting distance to Jupiter, FL or Sterling, MA.</w:t>
      </w:r>
    </w:p>
    <w:p w14:paraId="564B99B3" w14:textId="03513FFB" w:rsidR="00D0641C" w:rsidRPr="00DA736B" w:rsidRDefault="00D0641C" w:rsidP="00D0641C">
      <w:pPr>
        <w:spacing w:after="120" w:line="276" w:lineRule="auto"/>
        <w:rPr>
          <w:rFonts w:ascii="Calibri" w:eastAsiaTheme="minorHAnsi" w:hAnsi="Calibri" w:cs="Calibri"/>
          <w:sz w:val="22"/>
          <w:szCs w:val="22"/>
        </w:rPr>
      </w:pPr>
      <w:r w:rsidRPr="00DA736B">
        <w:rPr>
          <w:rFonts w:ascii="Calibri" w:eastAsiaTheme="minorHAnsi" w:hAnsi="Calibri" w:cs="Calibri"/>
          <w:bCs/>
          <w:sz w:val="22"/>
          <w:szCs w:val="22"/>
        </w:rPr>
        <w:t>ALTO Aviation designs and manufactures a variety of products, including cabin management systems, and is the established leader of high-end aircraft entertainment audio systems for business and private aviation.</w:t>
      </w:r>
      <w:r w:rsidRPr="00DA736B">
        <w:rPr>
          <w:rFonts w:ascii="Calibri" w:eastAsiaTheme="minorHAnsi" w:hAnsi="Calibri" w:cs="Calibri"/>
          <w:sz w:val="22"/>
          <w:szCs w:val="22"/>
        </w:rPr>
        <w:t xml:space="preserve"> </w:t>
      </w:r>
      <w:r w:rsidRPr="00DA736B">
        <w:rPr>
          <w:rFonts w:ascii="Calibri" w:eastAsiaTheme="minorHAnsi" w:hAnsi="Calibri" w:cs="Calibri"/>
          <w:bCs/>
          <w:sz w:val="22"/>
          <w:szCs w:val="22"/>
        </w:rPr>
        <w:t xml:space="preserve">Founded in 1997, ALTO provides a stable, challenging, and rewarding work environment with a talented and dynamic team of committed individuals.  </w:t>
      </w:r>
    </w:p>
    <w:p w14:paraId="73B9249E" w14:textId="32FE6FDF" w:rsidR="00150263" w:rsidRDefault="00150263" w:rsidP="00150263">
      <w:pPr>
        <w:pStyle w:val="NormalWeb"/>
        <w:rPr>
          <w:rFonts w:asciiTheme="minorHAnsi" w:hAnsiTheme="minorHAnsi" w:cstheme="minorHAnsi"/>
          <w:b/>
          <w:bCs/>
        </w:rPr>
      </w:pPr>
      <w:r w:rsidRPr="00D060CE">
        <w:rPr>
          <w:rFonts w:asciiTheme="minorHAnsi" w:hAnsiTheme="minorHAnsi" w:cstheme="minorHAnsi"/>
          <w:b/>
          <w:bCs/>
        </w:rPr>
        <w:t>Position Summary</w:t>
      </w:r>
      <w:bookmarkStart w:id="2" w:name="P6_97"/>
      <w:bookmarkStart w:id="3" w:name="P7_110"/>
      <w:bookmarkStart w:id="4" w:name="P9_395"/>
      <w:bookmarkStart w:id="5" w:name="P10_411"/>
      <w:bookmarkEnd w:id="2"/>
      <w:bookmarkEnd w:id="3"/>
      <w:bookmarkEnd w:id="4"/>
      <w:bookmarkEnd w:id="5"/>
      <w:r w:rsidR="00616852" w:rsidRPr="00D060CE">
        <w:rPr>
          <w:rFonts w:asciiTheme="minorHAnsi" w:hAnsiTheme="minorHAnsi" w:cstheme="minorHAnsi"/>
          <w:b/>
          <w:bCs/>
        </w:rPr>
        <w:t>:</w:t>
      </w:r>
    </w:p>
    <w:p w14:paraId="0C47F24F" w14:textId="20643CC5" w:rsidR="00DA7ADA" w:rsidRPr="00785B16" w:rsidRDefault="00DA7ADA" w:rsidP="00DA7ADA">
      <w:pPr>
        <w:rPr>
          <w:rFonts w:ascii="Calibri" w:hAnsi="Calibri" w:cs="Calibri"/>
          <w:color w:val="222222"/>
          <w:highlight w:val="white"/>
        </w:rPr>
      </w:pPr>
      <w:r w:rsidRPr="00785B16">
        <w:rPr>
          <w:rFonts w:ascii="Calibri" w:hAnsi="Calibri" w:cs="Calibri"/>
          <w:color w:val="000000"/>
        </w:rPr>
        <w:t xml:space="preserve">The </w:t>
      </w:r>
      <w:r w:rsidR="008332E6">
        <w:rPr>
          <w:rFonts w:ascii="Calibri" w:hAnsi="Calibri" w:cs="Calibri"/>
          <w:color w:val="000000"/>
        </w:rPr>
        <w:t>Senior Software Engineer</w:t>
      </w:r>
      <w:r>
        <w:rPr>
          <w:rFonts w:ascii="Calibri" w:hAnsi="Calibri" w:cs="Calibri"/>
          <w:color w:val="000000"/>
        </w:rPr>
        <w:t xml:space="preserve"> will be</w:t>
      </w:r>
      <w:r w:rsidRPr="00785B16">
        <w:rPr>
          <w:rFonts w:ascii="Calibri" w:hAnsi="Calibri" w:cs="Calibri"/>
          <w:color w:val="222222"/>
          <w:highlight w:val="white"/>
        </w:rPr>
        <w:t xml:space="preserve"> responsible for </w:t>
      </w:r>
      <w:r>
        <w:rPr>
          <w:rFonts w:ascii="Calibri" w:hAnsi="Calibri" w:cs="Calibri"/>
          <w:color w:val="222222"/>
          <w:highlight w:val="white"/>
        </w:rPr>
        <w:t xml:space="preserve">supporting </w:t>
      </w:r>
      <w:r w:rsidRPr="00785B16">
        <w:rPr>
          <w:rFonts w:ascii="Calibri" w:hAnsi="Calibri" w:cs="Calibri"/>
          <w:color w:val="222222"/>
          <w:highlight w:val="white"/>
        </w:rPr>
        <w:t xml:space="preserve">the accurate and timely completion of Alto engineering projects. They will participate in the creation and development of concepts utilizing their analytical and interpersonal skills to communicate with customers, executives, and engineers to reach a consensus regarding project requirements, expectations, and final production. </w:t>
      </w:r>
    </w:p>
    <w:p w14:paraId="4B5AF8E1" w14:textId="77777777" w:rsidR="00DA7ADA" w:rsidRDefault="00DA7ADA" w:rsidP="00150263">
      <w:pPr>
        <w:rPr>
          <w:rFonts w:asciiTheme="minorHAnsi" w:hAnsiTheme="minorHAnsi" w:cstheme="minorHAnsi"/>
          <w:b/>
          <w:bCs/>
        </w:rPr>
      </w:pPr>
    </w:p>
    <w:p w14:paraId="0377C648" w14:textId="77BD436D" w:rsidR="00616852" w:rsidRDefault="00150263" w:rsidP="00616852">
      <w:pPr>
        <w:rPr>
          <w:rFonts w:asciiTheme="minorHAnsi" w:hAnsiTheme="minorHAnsi" w:cstheme="minorHAnsi"/>
          <w:b/>
          <w:bCs/>
        </w:rPr>
      </w:pPr>
      <w:r w:rsidRPr="00B71A12">
        <w:rPr>
          <w:rFonts w:asciiTheme="minorHAnsi" w:hAnsiTheme="minorHAnsi" w:cstheme="minorHAnsi"/>
          <w:b/>
          <w:bCs/>
        </w:rPr>
        <w:t>Essential Duties and Responsibilities:</w:t>
      </w:r>
      <w:bookmarkStart w:id="6" w:name="_Hlk73003886"/>
      <w:bookmarkEnd w:id="0"/>
    </w:p>
    <w:p w14:paraId="32D0A921" w14:textId="77777777" w:rsidR="00DA7ADA" w:rsidRDefault="00DA7ADA" w:rsidP="00616852">
      <w:pPr>
        <w:rPr>
          <w:rFonts w:asciiTheme="minorHAnsi" w:hAnsiTheme="minorHAnsi" w:cstheme="minorHAnsi"/>
          <w:b/>
          <w:bCs/>
        </w:rPr>
      </w:pPr>
    </w:p>
    <w:p w14:paraId="5D32336B" w14:textId="4C05C960" w:rsidR="00DA7ADA" w:rsidRPr="007B67EE" w:rsidRDefault="00DA7ADA" w:rsidP="00DA7ADA">
      <w:pPr>
        <w:numPr>
          <w:ilvl w:val="0"/>
          <w:numId w:val="13"/>
        </w:numPr>
        <w:rPr>
          <w:rFonts w:ascii="Calibri" w:hAnsi="Calibri" w:cs="Calibri"/>
        </w:rPr>
      </w:pPr>
      <w:r w:rsidRPr="007B67EE">
        <w:rPr>
          <w:rFonts w:ascii="Calibri" w:hAnsi="Calibri" w:cs="Calibri"/>
        </w:rPr>
        <w:t>Analyze complex technical problems and propose designs of comprehensive solutions</w:t>
      </w:r>
      <w:r w:rsidR="001B6FE5">
        <w:rPr>
          <w:rFonts w:ascii="Calibri" w:hAnsi="Calibri" w:cs="Calibri"/>
        </w:rPr>
        <w:t>.</w:t>
      </w:r>
    </w:p>
    <w:p w14:paraId="69EB7FE3" w14:textId="2FE0ABAF" w:rsidR="00DA7ADA" w:rsidRPr="007B67EE" w:rsidRDefault="00DA7ADA" w:rsidP="00DA7ADA">
      <w:pPr>
        <w:numPr>
          <w:ilvl w:val="0"/>
          <w:numId w:val="13"/>
        </w:numPr>
        <w:rPr>
          <w:rFonts w:ascii="Calibri" w:hAnsi="Calibri" w:cs="Calibri"/>
        </w:rPr>
      </w:pPr>
      <w:r w:rsidRPr="007B67EE">
        <w:rPr>
          <w:rFonts w:ascii="Calibri" w:hAnsi="Calibri" w:cs="Calibri"/>
        </w:rPr>
        <w:t>Contribute to all phases of the product software lifecycle, including requirements</w:t>
      </w:r>
      <w:r w:rsidR="001B6FE5">
        <w:rPr>
          <w:rFonts w:ascii="Calibri" w:hAnsi="Calibri" w:cs="Calibri"/>
        </w:rPr>
        <w:t>.</w:t>
      </w:r>
      <w:r w:rsidRPr="007B67EE">
        <w:rPr>
          <w:rFonts w:ascii="Calibri" w:hAnsi="Calibri" w:cs="Calibri"/>
        </w:rPr>
        <w:t xml:space="preserve"> analysis, design, implementation, automated test, release, support, and documentation</w:t>
      </w:r>
      <w:r w:rsidR="001B6FE5">
        <w:rPr>
          <w:rFonts w:ascii="Calibri" w:hAnsi="Calibri" w:cs="Calibri"/>
        </w:rPr>
        <w:t>.</w:t>
      </w:r>
      <w:r w:rsidRPr="007B67EE">
        <w:rPr>
          <w:rFonts w:ascii="Calibri" w:hAnsi="Calibri" w:cs="Calibri"/>
        </w:rPr>
        <w:t xml:space="preserve"> </w:t>
      </w:r>
    </w:p>
    <w:p w14:paraId="0A961683" w14:textId="388B7A2B" w:rsidR="00DA7ADA" w:rsidRPr="007B67EE" w:rsidRDefault="00DA7ADA" w:rsidP="00DA7ADA">
      <w:pPr>
        <w:numPr>
          <w:ilvl w:val="0"/>
          <w:numId w:val="13"/>
        </w:numPr>
        <w:rPr>
          <w:rFonts w:ascii="Calibri" w:hAnsi="Calibri" w:cs="Calibri"/>
        </w:rPr>
      </w:pPr>
      <w:r w:rsidRPr="007B67EE">
        <w:rPr>
          <w:rFonts w:ascii="Calibri" w:hAnsi="Calibri" w:cs="Calibri"/>
        </w:rPr>
        <w:t>Enhance processes and to improve quality and increase efficiency by focusing on continuous improvement</w:t>
      </w:r>
      <w:r w:rsidR="001B6FE5">
        <w:rPr>
          <w:rFonts w:ascii="Calibri" w:hAnsi="Calibri" w:cs="Calibri"/>
        </w:rPr>
        <w:t>.</w:t>
      </w:r>
    </w:p>
    <w:p w14:paraId="3AEA5A69" w14:textId="660713B2" w:rsidR="00DA7ADA" w:rsidRPr="007B67EE" w:rsidRDefault="00DA7ADA" w:rsidP="00DA7ADA">
      <w:pPr>
        <w:numPr>
          <w:ilvl w:val="0"/>
          <w:numId w:val="13"/>
        </w:numPr>
        <w:rPr>
          <w:rFonts w:ascii="Calibri" w:hAnsi="Calibri" w:cs="Calibri"/>
        </w:rPr>
      </w:pPr>
      <w:r w:rsidRPr="007B67EE">
        <w:rPr>
          <w:rFonts w:ascii="Calibri" w:hAnsi="Calibri" w:cs="Calibri"/>
        </w:rPr>
        <w:t xml:space="preserve">Design, implement and deploy embedded software for new products that include technologies like Bluetooth, Active Noise </w:t>
      </w:r>
      <w:proofErr w:type="gramStart"/>
      <w:r w:rsidRPr="007B67EE">
        <w:rPr>
          <w:rFonts w:ascii="Calibri" w:hAnsi="Calibri" w:cs="Calibri"/>
        </w:rPr>
        <w:t>Reduction</w:t>
      </w:r>
      <w:proofErr w:type="gramEnd"/>
      <w:r w:rsidRPr="007B67EE">
        <w:rPr>
          <w:rFonts w:ascii="Calibri" w:hAnsi="Calibri" w:cs="Calibri"/>
        </w:rPr>
        <w:t xml:space="preserve"> and mobile app interfaces</w:t>
      </w:r>
      <w:r w:rsidR="001B6FE5">
        <w:rPr>
          <w:rFonts w:ascii="Calibri" w:hAnsi="Calibri" w:cs="Calibri"/>
        </w:rPr>
        <w:t>.</w:t>
      </w:r>
    </w:p>
    <w:p w14:paraId="1CCD275E" w14:textId="77777777" w:rsidR="00DA7ADA" w:rsidRPr="00DA7ADA" w:rsidRDefault="00DA7ADA" w:rsidP="00616852">
      <w:pPr>
        <w:rPr>
          <w:rFonts w:asciiTheme="minorHAnsi" w:hAnsiTheme="minorHAnsi" w:cstheme="minorHAnsi"/>
          <w:b/>
          <w:bCs/>
        </w:rPr>
      </w:pPr>
    </w:p>
    <w:p w14:paraId="4850964C" w14:textId="2E3506C1" w:rsidR="00150263" w:rsidRPr="00B71A12" w:rsidRDefault="00D0641C" w:rsidP="00150263">
      <w:pPr>
        <w:rPr>
          <w:rFonts w:asciiTheme="minorHAnsi" w:hAnsiTheme="minorHAnsi" w:cstheme="minorHAnsi"/>
          <w:b/>
          <w:sz w:val="22"/>
          <w:szCs w:val="22"/>
        </w:rPr>
      </w:pPr>
      <w:r w:rsidRPr="00B71A12">
        <w:rPr>
          <w:rFonts w:asciiTheme="minorHAnsi" w:hAnsiTheme="minorHAnsi" w:cstheme="minorHAnsi"/>
          <w:b/>
          <w:sz w:val="22"/>
          <w:szCs w:val="22"/>
        </w:rPr>
        <w:t>What you bring</w:t>
      </w:r>
    </w:p>
    <w:p w14:paraId="3CE30DFC" w14:textId="4F72111B"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A bachelor's degree in software </w:t>
      </w:r>
      <w:r>
        <w:rPr>
          <w:rFonts w:ascii="Calibri" w:hAnsi="Calibri" w:cs="Calibri"/>
          <w:color w:val="222222"/>
          <w:highlight w:val="white"/>
        </w:rPr>
        <w:t>engineering</w:t>
      </w:r>
      <w:r w:rsidRPr="00785B16">
        <w:rPr>
          <w:rFonts w:ascii="Calibri" w:hAnsi="Calibri" w:cs="Calibri"/>
          <w:color w:val="222222"/>
          <w:highlight w:val="white"/>
        </w:rPr>
        <w:t>, computer s</w:t>
      </w:r>
      <w:r>
        <w:rPr>
          <w:rFonts w:ascii="Calibri" w:hAnsi="Calibri" w:cs="Calibri"/>
          <w:color w:val="222222"/>
          <w:highlight w:val="white"/>
        </w:rPr>
        <w:t>cience</w:t>
      </w:r>
      <w:r w:rsidRPr="00785B16">
        <w:rPr>
          <w:rFonts w:ascii="Calibri" w:hAnsi="Calibri" w:cs="Calibri"/>
          <w:color w:val="222222"/>
          <w:highlight w:val="white"/>
        </w:rPr>
        <w:t>, or a similar field is required</w:t>
      </w:r>
      <w:r w:rsidR="001B6FE5">
        <w:rPr>
          <w:rFonts w:ascii="Calibri" w:hAnsi="Calibri" w:cs="Calibri"/>
          <w:color w:val="222222"/>
        </w:rPr>
        <w:t>.</w:t>
      </w:r>
    </w:p>
    <w:p w14:paraId="6D9C5D0D" w14:textId="47E57E2B" w:rsidR="006F7D74" w:rsidRPr="007B67EE" w:rsidRDefault="006F7D74" w:rsidP="006F7D74">
      <w:pPr>
        <w:numPr>
          <w:ilvl w:val="0"/>
          <w:numId w:val="14"/>
        </w:numPr>
        <w:spacing w:before="100" w:beforeAutospacing="1" w:after="100" w:afterAutospacing="1"/>
        <w:rPr>
          <w:rFonts w:ascii="Calibri" w:hAnsi="Calibri" w:cs="Calibri"/>
          <w:sz w:val="22"/>
          <w:szCs w:val="22"/>
        </w:rPr>
      </w:pPr>
      <w:r w:rsidRPr="007B67EE">
        <w:rPr>
          <w:rFonts w:ascii="Calibri" w:hAnsi="Calibri" w:cs="Calibri"/>
        </w:rPr>
        <w:t>Strong experience with Embedded Linux and RTOS</w:t>
      </w:r>
      <w:r>
        <w:rPr>
          <w:rFonts w:ascii="Calibri" w:hAnsi="Calibri" w:cs="Calibri"/>
        </w:rPr>
        <w:t>.</w:t>
      </w:r>
    </w:p>
    <w:p w14:paraId="22AABA21" w14:textId="4A26125C"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development-level experience with Python, C or C++ on Linux</w:t>
      </w:r>
      <w:r>
        <w:rPr>
          <w:rFonts w:ascii="Calibri" w:hAnsi="Calibri" w:cs="Calibri"/>
        </w:rPr>
        <w:t>.</w:t>
      </w:r>
    </w:p>
    <w:p w14:paraId="0AB347F4" w14:textId="319B2BFD"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In depth knowledge of C++ and OS Kernel, Driver Development</w:t>
      </w:r>
      <w:r>
        <w:rPr>
          <w:rFonts w:ascii="Calibri" w:hAnsi="Calibri" w:cs="Calibri"/>
        </w:rPr>
        <w:t>.</w:t>
      </w:r>
    </w:p>
    <w:p w14:paraId="1ADC0574" w14:textId="28F35736"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low-level OS internals and concepts</w:t>
      </w:r>
      <w:r>
        <w:rPr>
          <w:rFonts w:ascii="Calibri" w:hAnsi="Calibri" w:cs="Calibri"/>
        </w:rPr>
        <w:t>.</w:t>
      </w:r>
    </w:p>
    <w:p w14:paraId="05C9F442" w14:textId="1A658557"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Strong low-level Bootloader internals and concepts</w:t>
      </w:r>
      <w:r>
        <w:rPr>
          <w:rFonts w:ascii="Calibri" w:hAnsi="Calibri" w:cs="Calibri"/>
        </w:rPr>
        <w:t>.</w:t>
      </w:r>
    </w:p>
    <w:p w14:paraId="2FAC3589" w14:textId="43B92276"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 xml:space="preserve">Experience with build systems such as CMAKE and </w:t>
      </w:r>
      <w:proofErr w:type="spellStart"/>
      <w:r w:rsidRPr="007B67EE">
        <w:rPr>
          <w:rFonts w:ascii="Calibri" w:hAnsi="Calibri" w:cs="Calibri"/>
        </w:rPr>
        <w:t>Yocto</w:t>
      </w:r>
      <w:proofErr w:type="spellEnd"/>
      <w:r>
        <w:rPr>
          <w:rFonts w:ascii="Calibri" w:hAnsi="Calibri" w:cs="Calibri"/>
        </w:rPr>
        <w:t>.</w:t>
      </w:r>
    </w:p>
    <w:p w14:paraId="7C8E8D07" w14:textId="306BEA20"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lastRenderedPageBreak/>
        <w:t xml:space="preserve">Ability to troubleshoot with </w:t>
      </w:r>
      <w:proofErr w:type="spellStart"/>
      <w:r w:rsidRPr="007B67EE">
        <w:rPr>
          <w:rFonts w:ascii="Calibri" w:hAnsi="Calibri" w:cs="Calibri"/>
        </w:rPr>
        <w:t>gdb</w:t>
      </w:r>
      <w:proofErr w:type="spellEnd"/>
      <w:r w:rsidRPr="007B67EE">
        <w:rPr>
          <w:rFonts w:ascii="Calibri" w:hAnsi="Calibri" w:cs="Calibri"/>
        </w:rPr>
        <w:t xml:space="preserve"> and other tools</w:t>
      </w:r>
      <w:r>
        <w:rPr>
          <w:rFonts w:ascii="Calibri" w:hAnsi="Calibri" w:cs="Calibri"/>
        </w:rPr>
        <w:t>.</w:t>
      </w:r>
    </w:p>
    <w:p w14:paraId="03C53198" w14:textId="37019EA0" w:rsidR="006F7D74" w:rsidRPr="007B67EE" w:rsidRDefault="006F7D74" w:rsidP="006F7D74">
      <w:pPr>
        <w:numPr>
          <w:ilvl w:val="0"/>
          <w:numId w:val="14"/>
        </w:numPr>
        <w:spacing w:before="100" w:beforeAutospacing="1" w:after="100" w:afterAutospacing="1"/>
        <w:rPr>
          <w:rFonts w:ascii="Calibri" w:hAnsi="Calibri" w:cs="Calibri"/>
        </w:rPr>
      </w:pPr>
      <w:r w:rsidRPr="007B67EE">
        <w:rPr>
          <w:rFonts w:ascii="Calibri" w:hAnsi="Calibri" w:cs="Calibri"/>
        </w:rPr>
        <w:t>Familiarity with git source code repositories and branches</w:t>
      </w:r>
      <w:r>
        <w:rPr>
          <w:rFonts w:ascii="Calibri" w:hAnsi="Calibri" w:cs="Calibri"/>
        </w:rPr>
        <w:t>.</w:t>
      </w:r>
    </w:p>
    <w:p w14:paraId="3F0C44FF" w14:textId="3BA793A9" w:rsidR="006F7D74" w:rsidRPr="006F7D74"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Must possess excellent problem-solving and critical thinking capabilities along with the technical expertise to provide for credible leadership.  </w:t>
      </w:r>
    </w:p>
    <w:p w14:paraId="5C0C66DE" w14:textId="77777777"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Must possess strong attention to detail and can multitask effectively. </w:t>
      </w:r>
    </w:p>
    <w:p w14:paraId="62D33062" w14:textId="77777777" w:rsidR="006F7D74" w:rsidRPr="00785B16" w:rsidRDefault="006F7D74" w:rsidP="006F7D74">
      <w:pPr>
        <w:numPr>
          <w:ilvl w:val="0"/>
          <w:numId w:val="14"/>
        </w:numPr>
        <w:rPr>
          <w:rFonts w:ascii="Calibri" w:hAnsi="Calibri" w:cs="Calibri"/>
        </w:rPr>
      </w:pPr>
      <w:r w:rsidRPr="00785B16">
        <w:rPr>
          <w:rFonts w:ascii="Calibri" w:hAnsi="Calibri" w:cs="Calibri"/>
          <w:color w:val="222222"/>
          <w:highlight w:val="white"/>
        </w:rPr>
        <w:t xml:space="preserve">Proficient with a variety of programming languages to solve software issues as soon as they arise. </w:t>
      </w:r>
    </w:p>
    <w:p w14:paraId="5AF4025B" w14:textId="5091B60D" w:rsidR="006F7D74" w:rsidRPr="00785B16" w:rsidRDefault="006F7D74" w:rsidP="006F7D74">
      <w:pPr>
        <w:numPr>
          <w:ilvl w:val="0"/>
          <w:numId w:val="14"/>
        </w:numPr>
        <w:jc w:val="both"/>
        <w:rPr>
          <w:rFonts w:ascii="Calibri" w:hAnsi="Calibri" w:cs="Calibri"/>
        </w:rPr>
      </w:pPr>
      <w:r w:rsidRPr="00785B16">
        <w:rPr>
          <w:rFonts w:ascii="Calibri" w:hAnsi="Calibri" w:cs="Calibri"/>
        </w:rPr>
        <w:t xml:space="preserve">Must possess excellent organizational, </w:t>
      </w:r>
      <w:r w:rsidR="00F739CF" w:rsidRPr="00785B16">
        <w:rPr>
          <w:rFonts w:ascii="Calibri" w:hAnsi="Calibri" w:cs="Calibri"/>
        </w:rPr>
        <w:t>verbal,</w:t>
      </w:r>
      <w:r w:rsidRPr="00785B16">
        <w:rPr>
          <w:rFonts w:ascii="Calibri" w:hAnsi="Calibri" w:cs="Calibri"/>
        </w:rPr>
        <w:t xml:space="preserve"> and written communication skills.</w:t>
      </w:r>
    </w:p>
    <w:p w14:paraId="5E0B4655" w14:textId="77777777" w:rsidR="006F7D74" w:rsidRPr="00785B16" w:rsidRDefault="006F7D74" w:rsidP="006F7D74">
      <w:pPr>
        <w:ind w:left="720"/>
        <w:rPr>
          <w:rFonts w:ascii="Calibri" w:hAnsi="Calibri" w:cs="Calibri"/>
        </w:rPr>
      </w:pPr>
    </w:p>
    <w:p w14:paraId="27A58629" w14:textId="77777777" w:rsidR="00C67F64" w:rsidRPr="00C67F64" w:rsidRDefault="00C67F64" w:rsidP="00C67F64">
      <w:pPr>
        <w:spacing w:before="240" w:after="120" w:line="276" w:lineRule="auto"/>
        <w:rPr>
          <w:rFonts w:asciiTheme="minorHAnsi" w:eastAsiaTheme="minorHAnsi" w:hAnsiTheme="minorHAnsi" w:cstheme="minorHAnsi"/>
          <w:b/>
          <w:sz w:val="22"/>
          <w:szCs w:val="22"/>
        </w:rPr>
      </w:pPr>
      <w:r w:rsidRPr="00C67F64">
        <w:rPr>
          <w:rFonts w:asciiTheme="minorHAnsi" w:eastAsiaTheme="minorHAnsi" w:hAnsiTheme="minorHAnsi" w:cstheme="minorHAnsi"/>
          <w:b/>
          <w:sz w:val="22"/>
          <w:szCs w:val="22"/>
        </w:rPr>
        <w:t>What we bring:</w:t>
      </w:r>
    </w:p>
    <w:p w14:paraId="14189908"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Friendly engaging organization promoting work-life success</w:t>
      </w:r>
    </w:p>
    <w:p w14:paraId="0EB37BF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A positive workplace culture offering opportunities for growth and advancement</w:t>
      </w:r>
    </w:p>
    <w:p w14:paraId="16A82F3E"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Management team committed to providing a collaborative and autonomous work environment</w:t>
      </w:r>
    </w:p>
    <w:p w14:paraId="4D2915F2"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A company that thrives on trust and respect for all individuals</w:t>
      </w:r>
    </w:p>
    <w:p w14:paraId="3C3BB623"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 xml:space="preserve">High level of transparency providing you control over your career </w:t>
      </w:r>
    </w:p>
    <w:p w14:paraId="59C732A8"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401(k) retirement plan with company-matching benefit</w:t>
      </w:r>
    </w:p>
    <w:p w14:paraId="49EF3DF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Medical and dental insurance</w:t>
      </w:r>
    </w:p>
    <w:p w14:paraId="7A29B60C"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Employer paid life, short/long term disability, and AD&amp;D insurance</w:t>
      </w:r>
    </w:p>
    <w:p w14:paraId="2D39F1D5" w14:textId="77777777" w:rsidR="00C67F64" w:rsidRPr="00B71A12" w:rsidRDefault="00C67F64" w:rsidP="00C67F64">
      <w:pPr>
        <w:pStyle w:val="NoSpacing"/>
        <w:numPr>
          <w:ilvl w:val="0"/>
          <w:numId w:val="12"/>
        </w:numPr>
        <w:rPr>
          <w:rFonts w:asciiTheme="minorHAnsi" w:eastAsiaTheme="minorHAnsi" w:hAnsiTheme="minorHAnsi" w:cstheme="minorHAnsi"/>
        </w:rPr>
      </w:pPr>
      <w:r w:rsidRPr="00B71A12">
        <w:rPr>
          <w:rFonts w:asciiTheme="minorHAnsi" w:eastAsiaTheme="minorHAnsi" w:hAnsiTheme="minorHAnsi" w:cstheme="minorHAnsi"/>
        </w:rPr>
        <w:t>PTO accrual of at least 24 days, including holidays, starting at date of hire</w:t>
      </w:r>
    </w:p>
    <w:p w14:paraId="22FF3B71" w14:textId="77777777" w:rsidR="00C67F64" w:rsidRPr="00C67F64" w:rsidRDefault="00C67F64" w:rsidP="00C67F64">
      <w:pPr>
        <w:autoSpaceDE w:val="0"/>
        <w:autoSpaceDN w:val="0"/>
        <w:adjustRightInd w:val="0"/>
        <w:ind w:left="720"/>
        <w:rPr>
          <w:rFonts w:asciiTheme="minorHAnsi" w:eastAsiaTheme="minorHAnsi" w:hAnsiTheme="minorHAnsi" w:cstheme="minorHAnsi"/>
          <w:sz w:val="22"/>
          <w:szCs w:val="22"/>
        </w:rPr>
      </w:pPr>
    </w:p>
    <w:p w14:paraId="3DB6C4B7" w14:textId="166F6DC3" w:rsidR="00C67F64" w:rsidRPr="00B71A12" w:rsidRDefault="00B71A12" w:rsidP="00C67F64">
      <w:pPr>
        <w:rPr>
          <w:rFonts w:asciiTheme="minorHAnsi" w:hAnsiTheme="minorHAnsi" w:cstheme="minorHAnsi"/>
        </w:rPr>
      </w:pPr>
      <w:r w:rsidRPr="00B71A12">
        <w:rPr>
          <w:rFonts w:asciiTheme="minorHAnsi" w:hAnsiTheme="minorHAnsi" w:cstheme="minorHAnsi"/>
        </w:rPr>
        <w:t>*Please provide salary requirements with your application</w:t>
      </w:r>
      <w:bookmarkEnd w:id="1"/>
      <w:bookmarkEnd w:id="6"/>
    </w:p>
    <w:sectPr w:rsidR="00C67F64" w:rsidRPr="00B71A12" w:rsidSect="00616852">
      <w:headerReference w:type="default" r:id="rId7"/>
      <w:footerReference w:type="default" r:id="rId8"/>
      <w:pgSz w:w="12240" w:h="15840" w:code="1"/>
      <w:pgMar w:top="169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0BED" w14:textId="77777777" w:rsidR="004014C5" w:rsidRDefault="004014C5">
      <w:r>
        <w:separator/>
      </w:r>
    </w:p>
  </w:endnote>
  <w:endnote w:type="continuationSeparator" w:id="0">
    <w:p w14:paraId="722A0A62" w14:textId="77777777" w:rsidR="004014C5" w:rsidRDefault="0040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8B86" w14:textId="77777777" w:rsidR="00B849D1" w:rsidRDefault="00B849D1">
    <w:pPr>
      <w:pStyle w:val="Footer"/>
      <w:tabs>
        <w:tab w:val="clear" w:pos="4320"/>
        <w:tab w:val="clear" w:pos="8640"/>
        <w:tab w:val="left" w:pos="3600"/>
        <w:tab w:val="right" w:pos="9360"/>
      </w:tabs>
      <w:jc w:val="center"/>
      <w:rPr>
        <w:rFonts w:ascii="Gill Sans MT" w:hAnsi="Gill Sans MT"/>
        <w:sz w:val="20"/>
      </w:rPr>
    </w:pPr>
    <w:r>
      <w:rPr>
        <w:rFonts w:ascii="Gill Sans MT" w:hAnsi="Gill Sans MT"/>
        <w:sz w:val="20"/>
      </w:rPr>
      <w:t>Alto Technologies Corporation</w:t>
    </w:r>
    <w:r>
      <w:rPr>
        <w:rFonts w:ascii="Gill Sans MT" w:hAnsi="Gill Sans MT"/>
        <w:sz w:val="20"/>
      </w:rPr>
      <w:tab/>
    </w:r>
    <w:r w:rsidR="00222033">
      <w:rPr>
        <w:rFonts w:ascii="Gill Sans MT" w:hAnsi="Gill Sans MT"/>
        <w:sz w:val="20"/>
      </w:rPr>
      <w:t xml:space="preserve">   www.altoaviation.com</w:t>
    </w:r>
    <w:r>
      <w:rPr>
        <w:rFonts w:ascii="Gill Sans MT" w:hAnsi="Gill Sans MT"/>
        <w:sz w:val="20"/>
      </w:rPr>
      <w:tab/>
      <w:t>PH 978.466.5990</w:t>
    </w:r>
  </w:p>
  <w:p w14:paraId="14135EE9" w14:textId="77777777" w:rsidR="00B849D1" w:rsidRDefault="00ED4903">
    <w:pPr>
      <w:pStyle w:val="Footer"/>
      <w:tabs>
        <w:tab w:val="clear" w:pos="4320"/>
        <w:tab w:val="clear" w:pos="8640"/>
        <w:tab w:val="left" w:pos="3600"/>
        <w:tab w:val="right" w:pos="9360"/>
      </w:tabs>
      <w:jc w:val="center"/>
      <w:rPr>
        <w:rFonts w:ascii="Gill Sans MT" w:hAnsi="Gill Sans MT"/>
        <w:sz w:val="20"/>
      </w:rPr>
    </w:pPr>
    <w:r>
      <w:rPr>
        <w:rFonts w:ascii="Gill Sans MT" w:hAnsi="Gill Sans MT"/>
        <w:sz w:val="20"/>
      </w:rPr>
      <w:t>86 Leominster Road</w:t>
    </w:r>
    <w:r w:rsidR="00B849D1">
      <w:rPr>
        <w:rFonts w:ascii="Gill Sans MT" w:hAnsi="Gill Sans MT"/>
        <w:sz w:val="20"/>
      </w:rPr>
      <w:tab/>
    </w:r>
    <w:r w:rsidR="00B849D1">
      <w:rPr>
        <w:rFonts w:ascii="Gill Sans MT" w:hAnsi="Gill Sans MT"/>
        <w:sz w:val="20"/>
      </w:rPr>
      <w:tab/>
    </w:r>
    <w:r w:rsidR="00222033">
      <w:rPr>
        <w:rFonts w:ascii="Gill Sans MT" w:hAnsi="Gill Sans MT"/>
        <w:sz w:val="20"/>
      </w:rPr>
      <w:t>PH 800.814.0123</w:t>
    </w:r>
  </w:p>
  <w:p w14:paraId="462CD235" w14:textId="77777777" w:rsidR="00B849D1" w:rsidRDefault="00ED4903">
    <w:pPr>
      <w:pStyle w:val="Footer"/>
      <w:tabs>
        <w:tab w:val="clear" w:pos="4320"/>
        <w:tab w:val="clear" w:pos="8640"/>
        <w:tab w:val="left" w:pos="4200"/>
        <w:tab w:val="right" w:pos="9360"/>
      </w:tabs>
      <w:rPr>
        <w:rFonts w:ascii="Gill Sans MT" w:hAnsi="Gill Sans MT"/>
        <w:sz w:val="20"/>
      </w:rPr>
    </w:pPr>
    <w:r>
      <w:rPr>
        <w:rFonts w:ascii="Gill Sans MT" w:hAnsi="Gill Sans MT"/>
        <w:sz w:val="20"/>
      </w:rPr>
      <w:t>PO Box 399</w:t>
    </w:r>
    <w:r w:rsidR="00B849D1">
      <w:rPr>
        <w:rFonts w:ascii="Gill Sans MT" w:hAnsi="Gill Sans MT"/>
        <w:sz w:val="20"/>
      </w:rPr>
      <w:tab/>
      <w:t xml:space="preserve">   Page </w:t>
    </w:r>
    <w:r w:rsidR="00B849D1">
      <w:rPr>
        <w:rStyle w:val="PageNumber"/>
        <w:rFonts w:ascii="Gill Sans MT" w:hAnsi="Gill Sans MT"/>
        <w:sz w:val="20"/>
      </w:rPr>
      <w:fldChar w:fldCharType="begin"/>
    </w:r>
    <w:r w:rsidR="00B849D1">
      <w:rPr>
        <w:rStyle w:val="PageNumber"/>
        <w:rFonts w:ascii="Gill Sans MT" w:hAnsi="Gill Sans MT"/>
        <w:sz w:val="20"/>
      </w:rPr>
      <w:instrText xml:space="preserve"> PAGE </w:instrText>
    </w:r>
    <w:r w:rsidR="00B849D1">
      <w:rPr>
        <w:rStyle w:val="PageNumber"/>
        <w:rFonts w:ascii="Gill Sans MT" w:hAnsi="Gill Sans MT"/>
        <w:sz w:val="20"/>
      </w:rPr>
      <w:fldChar w:fldCharType="separate"/>
    </w:r>
    <w:r w:rsidR="00A40C33">
      <w:rPr>
        <w:rStyle w:val="PageNumber"/>
        <w:rFonts w:ascii="Gill Sans MT" w:hAnsi="Gill Sans MT"/>
        <w:noProof/>
        <w:sz w:val="20"/>
      </w:rPr>
      <w:t>2</w:t>
    </w:r>
    <w:r w:rsidR="00B849D1">
      <w:rPr>
        <w:rStyle w:val="PageNumber"/>
        <w:rFonts w:ascii="Gill Sans MT" w:hAnsi="Gill Sans MT"/>
        <w:sz w:val="20"/>
      </w:rPr>
      <w:fldChar w:fldCharType="end"/>
    </w:r>
    <w:r w:rsidR="00222033" w:rsidRPr="00222033">
      <w:rPr>
        <w:rFonts w:ascii="Gill Sans MT" w:hAnsi="Gill Sans MT"/>
        <w:sz w:val="20"/>
      </w:rPr>
      <w:t xml:space="preserve"> </w:t>
    </w:r>
    <w:r w:rsidR="00222033">
      <w:rPr>
        <w:rFonts w:ascii="Gill Sans MT" w:hAnsi="Gill Sans MT"/>
        <w:sz w:val="20"/>
      </w:rPr>
      <w:t xml:space="preserve">                                  </w:t>
    </w:r>
    <w:r w:rsidR="00222033">
      <w:rPr>
        <w:rFonts w:ascii="Gill Sans MT" w:hAnsi="Gill Sans MT"/>
        <w:sz w:val="20"/>
      </w:rPr>
      <w:tab/>
      <w:t>Fax 978.466.5996</w:t>
    </w:r>
    <w:r w:rsidR="00B849D1">
      <w:rPr>
        <w:rFonts w:ascii="Gill Sans MT" w:hAnsi="Gill Sans MT"/>
        <w:sz w:val="20"/>
      </w:rPr>
      <w:tab/>
    </w:r>
  </w:p>
  <w:p w14:paraId="4089129F" w14:textId="77777777" w:rsidR="00ED4903" w:rsidRDefault="00ED4903">
    <w:pPr>
      <w:pStyle w:val="Footer"/>
      <w:tabs>
        <w:tab w:val="clear" w:pos="4320"/>
        <w:tab w:val="clear" w:pos="8640"/>
        <w:tab w:val="left" w:pos="4200"/>
        <w:tab w:val="right" w:pos="9360"/>
      </w:tabs>
    </w:pPr>
    <w:r>
      <w:rPr>
        <w:rFonts w:ascii="Gill Sans MT" w:hAnsi="Gill Sans MT"/>
        <w:sz w:val="20"/>
      </w:rPr>
      <w:t>Sterling, MA 01564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4B48" w14:textId="77777777" w:rsidR="004014C5" w:rsidRDefault="004014C5">
      <w:r>
        <w:separator/>
      </w:r>
    </w:p>
  </w:footnote>
  <w:footnote w:type="continuationSeparator" w:id="0">
    <w:p w14:paraId="63007224" w14:textId="77777777" w:rsidR="004014C5" w:rsidRDefault="0040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56CD" w14:textId="32D1E70E" w:rsidR="00B849D1" w:rsidRDefault="00616852">
    <w:pPr>
      <w:pStyle w:val="Header"/>
    </w:pPr>
    <w:r>
      <w:rPr>
        <w:noProof/>
      </w:rPr>
      <w:drawing>
        <wp:anchor distT="0" distB="0" distL="114300" distR="114300" simplePos="0" relativeHeight="251657728" behindDoc="0" locked="0" layoutInCell="1" allowOverlap="1" wp14:anchorId="47470E61" wp14:editId="119C38AB">
          <wp:simplePos x="0" y="0"/>
          <wp:positionH relativeFrom="margin">
            <wp:align>left</wp:align>
          </wp:positionH>
          <wp:positionV relativeFrom="page">
            <wp:posOffset>497840</wp:posOffset>
          </wp:positionV>
          <wp:extent cx="1943100" cy="209550"/>
          <wp:effectExtent l="0" t="0" r="0" b="0"/>
          <wp:wrapNone/>
          <wp:docPr id="17" name="Picture 17" descr="Logo no TM 0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o TM 08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EC9CC" w14:textId="1A726D25" w:rsidR="00B849D1" w:rsidRDefault="00B849D1">
    <w:pPr>
      <w:pStyle w:val="Header"/>
    </w:pPr>
  </w:p>
  <w:p w14:paraId="38E049FD" w14:textId="77777777" w:rsidR="00B849D1" w:rsidRDefault="00B849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2C1"/>
    <w:multiLevelType w:val="hybridMultilevel"/>
    <w:tmpl w:val="3CD6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53559"/>
    <w:multiLevelType w:val="hybridMultilevel"/>
    <w:tmpl w:val="041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526F"/>
    <w:multiLevelType w:val="hybridMultilevel"/>
    <w:tmpl w:val="4328A244"/>
    <w:lvl w:ilvl="0" w:tplc="F76ED2C4">
      <w:start w:val="413"/>
      <w:numFmt w:val="bullet"/>
      <w:lvlText w:val="•"/>
      <w:lvlJc w:val="left"/>
      <w:pPr>
        <w:ind w:left="720" w:hanging="360"/>
      </w:pPr>
      <w:rPr>
        <w:rFonts w:ascii="Times New Roman" w:eastAsia="Times New Roman" w:hAnsi="Times New Roman" w:cs="Times New Roman" w:hint="default"/>
      </w:rPr>
    </w:lvl>
    <w:lvl w:ilvl="1" w:tplc="7B88999C">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264A"/>
    <w:multiLevelType w:val="hybridMultilevel"/>
    <w:tmpl w:val="378A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B23392"/>
    <w:multiLevelType w:val="hybridMultilevel"/>
    <w:tmpl w:val="2D7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1E7C"/>
    <w:multiLevelType w:val="hybridMultilevel"/>
    <w:tmpl w:val="49EA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24429"/>
    <w:multiLevelType w:val="hybridMultilevel"/>
    <w:tmpl w:val="383E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B4B47"/>
    <w:multiLevelType w:val="hybridMultilevel"/>
    <w:tmpl w:val="291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36CA3"/>
    <w:multiLevelType w:val="hybridMultilevel"/>
    <w:tmpl w:val="0DB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543E"/>
    <w:multiLevelType w:val="hybridMultilevel"/>
    <w:tmpl w:val="3222C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14053"/>
    <w:multiLevelType w:val="multilevel"/>
    <w:tmpl w:val="A4B4142A"/>
    <w:lvl w:ilvl="0">
      <w:start w:val="1"/>
      <w:numFmt w:val="decimal"/>
      <w:lvlText w:val="%1.0"/>
      <w:lvlJc w:val="left"/>
      <w:pPr>
        <w:tabs>
          <w:tab w:val="num" w:pos="525"/>
        </w:tabs>
        <w:ind w:left="525" w:hanging="525"/>
      </w:pPr>
      <w:rPr>
        <w:rFonts w:hint="default"/>
      </w:rPr>
    </w:lvl>
    <w:lvl w:ilvl="1">
      <w:start w:val="1"/>
      <w:numFmt w:val="decimal"/>
      <w:lvlText w:val="%1.%2"/>
      <w:lvlJc w:val="left"/>
      <w:pPr>
        <w:tabs>
          <w:tab w:val="num" w:pos="1659"/>
        </w:tabs>
        <w:ind w:left="1659" w:hanging="52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num w:numId="1" w16cid:durableId="2145390863">
    <w:abstractNumId w:val="10"/>
  </w:num>
  <w:num w:numId="2" w16cid:durableId="1280449885">
    <w:abstractNumId w:val="10"/>
  </w:num>
  <w:num w:numId="3" w16cid:durableId="858589283">
    <w:abstractNumId w:val="10"/>
  </w:num>
  <w:num w:numId="4" w16cid:durableId="1235050133">
    <w:abstractNumId w:val="2"/>
  </w:num>
  <w:num w:numId="5" w16cid:durableId="1537965692">
    <w:abstractNumId w:val="1"/>
  </w:num>
  <w:num w:numId="6" w16cid:durableId="120003391">
    <w:abstractNumId w:val="6"/>
  </w:num>
  <w:num w:numId="7" w16cid:durableId="1859730934">
    <w:abstractNumId w:val="0"/>
  </w:num>
  <w:num w:numId="8" w16cid:durableId="1493375936">
    <w:abstractNumId w:val="8"/>
  </w:num>
  <w:num w:numId="9" w16cid:durableId="905646089">
    <w:abstractNumId w:val="3"/>
  </w:num>
  <w:num w:numId="10" w16cid:durableId="227232076">
    <w:abstractNumId w:val="9"/>
  </w:num>
  <w:num w:numId="11" w16cid:durableId="793135783">
    <w:abstractNumId w:val="5"/>
  </w:num>
  <w:num w:numId="12" w16cid:durableId="852187196">
    <w:abstractNumId w:val="4"/>
  </w:num>
  <w:num w:numId="13" w16cid:durableId="90248914">
    <w:abstractNumId w:val="7"/>
  </w:num>
  <w:num w:numId="14" w16cid:durableId="747267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63"/>
    <w:rsid w:val="00005D8D"/>
    <w:rsid w:val="000346BE"/>
    <w:rsid w:val="000357EE"/>
    <w:rsid w:val="000432BE"/>
    <w:rsid w:val="00045B95"/>
    <w:rsid w:val="00054D3A"/>
    <w:rsid w:val="00070F85"/>
    <w:rsid w:val="0007107E"/>
    <w:rsid w:val="000B0A90"/>
    <w:rsid w:val="000E2B1D"/>
    <w:rsid w:val="00117A06"/>
    <w:rsid w:val="001241DB"/>
    <w:rsid w:val="00141405"/>
    <w:rsid w:val="00150263"/>
    <w:rsid w:val="00186BAA"/>
    <w:rsid w:val="001B6745"/>
    <w:rsid w:val="001B6FE5"/>
    <w:rsid w:val="002130D6"/>
    <w:rsid w:val="00222033"/>
    <w:rsid w:val="00255079"/>
    <w:rsid w:val="00265F33"/>
    <w:rsid w:val="002A01F4"/>
    <w:rsid w:val="002D529A"/>
    <w:rsid w:val="003118C5"/>
    <w:rsid w:val="00313CF2"/>
    <w:rsid w:val="003943FE"/>
    <w:rsid w:val="003D3549"/>
    <w:rsid w:val="003F497E"/>
    <w:rsid w:val="004014C5"/>
    <w:rsid w:val="00443D75"/>
    <w:rsid w:val="004878D3"/>
    <w:rsid w:val="004C3F35"/>
    <w:rsid w:val="005567CA"/>
    <w:rsid w:val="00570CCB"/>
    <w:rsid w:val="0057157C"/>
    <w:rsid w:val="005A3171"/>
    <w:rsid w:val="005B52A1"/>
    <w:rsid w:val="00616852"/>
    <w:rsid w:val="006231DF"/>
    <w:rsid w:val="006501E2"/>
    <w:rsid w:val="00686012"/>
    <w:rsid w:val="006C230C"/>
    <w:rsid w:val="006F7D74"/>
    <w:rsid w:val="00735638"/>
    <w:rsid w:val="00780ECE"/>
    <w:rsid w:val="00783C85"/>
    <w:rsid w:val="007C3B13"/>
    <w:rsid w:val="007D622B"/>
    <w:rsid w:val="007E6DC3"/>
    <w:rsid w:val="008104A6"/>
    <w:rsid w:val="008332E6"/>
    <w:rsid w:val="008961BC"/>
    <w:rsid w:val="008E1869"/>
    <w:rsid w:val="008F1509"/>
    <w:rsid w:val="009118DB"/>
    <w:rsid w:val="00916854"/>
    <w:rsid w:val="009244B9"/>
    <w:rsid w:val="009406C3"/>
    <w:rsid w:val="00981AEE"/>
    <w:rsid w:val="00987083"/>
    <w:rsid w:val="00990963"/>
    <w:rsid w:val="00997A78"/>
    <w:rsid w:val="009D0F65"/>
    <w:rsid w:val="00A11EB2"/>
    <w:rsid w:val="00A164A5"/>
    <w:rsid w:val="00A40C33"/>
    <w:rsid w:val="00A61EC9"/>
    <w:rsid w:val="00A631B5"/>
    <w:rsid w:val="00A70C57"/>
    <w:rsid w:val="00A87EA5"/>
    <w:rsid w:val="00AC2969"/>
    <w:rsid w:val="00B5766E"/>
    <w:rsid w:val="00B71A12"/>
    <w:rsid w:val="00B849D1"/>
    <w:rsid w:val="00B87041"/>
    <w:rsid w:val="00BA5AFA"/>
    <w:rsid w:val="00C21AF1"/>
    <w:rsid w:val="00C52EF3"/>
    <w:rsid w:val="00C67F64"/>
    <w:rsid w:val="00CB1E7F"/>
    <w:rsid w:val="00CE7899"/>
    <w:rsid w:val="00D060CE"/>
    <w:rsid w:val="00D0641C"/>
    <w:rsid w:val="00D1643B"/>
    <w:rsid w:val="00D310B8"/>
    <w:rsid w:val="00D35B6C"/>
    <w:rsid w:val="00D53ED0"/>
    <w:rsid w:val="00D570D3"/>
    <w:rsid w:val="00DA736B"/>
    <w:rsid w:val="00DA7ADA"/>
    <w:rsid w:val="00DC5412"/>
    <w:rsid w:val="00E622A0"/>
    <w:rsid w:val="00E87143"/>
    <w:rsid w:val="00EA1584"/>
    <w:rsid w:val="00EB1C29"/>
    <w:rsid w:val="00ED4903"/>
    <w:rsid w:val="00F027A6"/>
    <w:rsid w:val="00F03B74"/>
    <w:rsid w:val="00F152A7"/>
    <w:rsid w:val="00F54B5E"/>
    <w:rsid w:val="00F67380"/>
    <w:rsid w:val="00F7085B"/>
    <w:rsid w:val="00F739CF"/>
    <w:rsid w:val="00F73A74"/>
    <w:rsid w:val="00FD1435"/>
    <w:rsid w:val="00FD6AEC"/>
    <w:rsid w:val="00FF0D61"/>
    <w:rsid w:val="00FF58AB"/>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4D27F"/>
  <w15:docId w15:val="{E4844526-729E-4718-AB80-7233798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2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c1"/>
    <w:basedOn w:val="Normal"/>
    <w:next w:val="Normal"/>
    <w:autoRedefine/>
    <w:semiHidden/>
    <w:pPr>
      <w:spacing w:before="360"/>
    </w:pPr>
    <w:rPr>
      <w:b/>
      <w:bCs/>
      <w:sz w:val="20"/>
      <w:szCs w:val="28"/>
    </w:rPr>
  </w:style>
  <w:style w:type="paragraph" w:styleId="TOC2">
    <w:name w:val="toc 2"/>
    <w:basedOn w:val="Normal"/>
    <w:next w:val="Normal"/>
    <w:autoRedefine/>
    <w:semiHidden/>
    <w:pPr>
      <w:keepNext/>
      <w:spacing w:before="240" w:after="60"/>
      <w:outlineLvl w:val="1"/>
    </w:pPr>
    <w:rPr>
      <w:bCs/>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character" w:styleId="PageNumber">
    <w:name w:val="page number"/>
    <w:basedOn w:val="DefaultParagraphFont"/>
  </w:style>
  <w:style w:type="paragraph" w:styleId="BodyText">
    <w:name w:val="Body Text"/>
    <w:basedOn w:val="Normal"/>
    <w:link w:val="BodyTextChar"/>
    <w:pPr>
      <w:spacing w:after="220" w:line="220" w:lineRule="atLeast"/>
      <w:jc w:val="both"/>
    </w:pPr>
    <w:rPr>
      <w:rFonts w:ascii="Arial" w:hAnsi="Arial"/>
      <w:spacing w:val="-5"/>
      <w:sz w:val="20"/>
      <w:szCs w:val="20"/>
    </w:rPr>
  </w:style>
  <w:style w:type="character" w:styleId="Hyperlink">
    <w:name w:val="Hyperlink"/>
    <w:basedOn w:val="DefaultParagraphFont"/>
    <w:rsid w:val="00ED4903"/>
    <w:rPr>
      <w:color w:val="0000FF" w:themeColor="hyperlink"/>
      <w:u w:val="single"/>
    </w:rPr>
  </w:style>
  <w:style w:type="character" w:customStyle="1" w:styleId="BodyTextChar">
    <w:name w:val="Body Text Char"/>
    <w:basedOn w:val="DefaultParagraphFont"/>
    <w:link w:val="BodyText"/>
    <w:rsid w:val="00265F33"/>
    <w:rPr>
      <w:rFonts w:ascii="Arial" w:hAnsi="Arial"/>
      <w:spacing w:val="-5"/>
    </w:rPr>
  </w:style>
  <w:style w:type="paragraph" w:styleId="NormalWeb">
    <w:name w:val="Normal (Web)"/>
    <w:basedOn w:val="Normal"/>
    <w:rsid w:val="00150263"/>
    <w:pPr>
      <w:spacing w:before="100" w:beforeAutospacing="1" w:after="100" w:afterAutospacing="1"/>
    </w:pPr>
  </w:style>
  <w:style w:type="paragraph" w:styleId="ListParagraph">
    <w:name w:val="List Paragraph"/>
    <w:basedOn w:val="Normal"/>
    <w:uiPriority w:val="34"/>
    <w:qFormat/>
    <w:rsid w:val="00EB1C29"/>
    <w:pPr>
      <w:ind w:left="720"/>
      <w:contextualSpacing/>
    </w:pPr>
  </w:style>
  <w:style w:type="paragraph" w:styleId="BalloonText">
    <w:name w:val="Balloon Text"/>
    <w:basedOn w:val="Normal"/>
    <w:link w:val="BalloonTextChar"/>
    <w:rsid w:val="00045B95"/>
    <w:rPr>
      <w:rFonts w:ascii="Segoe UI" w:hAnsi="Segoe UI" w:cs="Segoe UI"/>
      <w:sz w:val="18"/>
      <w:szCs w:val="18"/>
    </w:rPr>
  </w:style>
  <w:style w:type="character" w:customStyle="1" w:styleId="BalloonTextChar">
    <w:name w:val="Balloon Text Char"/>
    <w:basedOn w:val="DefaultParagraphFont"/>
    <w:link w:val="BalloonText"/>
    <w:rsid w:val="00045B95"/>
    <w:rPr>
      <w:rFonts w:ascii="Segoe UI" w:hAnsi="Segoe UI" w:cs="Segoe UI"/>
      <w:sz w:val="18"/>
      <w:szCs w:val="18"/>
    </w:rPr>
  </w:style>
  <w:style w:type="paragraph" w:styleId="NoSpacing">
    <w:name w:val="No Spacing"/>
    <w:uiPriority w:val="1"/>
    <w:qFormat/>
    <w:rsid w:val="00C6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302">
      <w:bodyDiv w:val="1"/>
      <w:marLeft w:val="0"/>
      <w:marRight w:val="0"/>
      <w:marTop w:val="0"/>
      <w:marBottom w:val="0"/>
      <w:divBdr>
        <w:top w:val="none" w:sz="0" w:space="0" w:color="auto"/>
        <w:left w:val="none" w:sz="0" w:space="0" w:color="auto"/>
        <w:bottom w:val="none" w:sz="0" w:space="0" w:color="auto"/>
        <w:right w:val="none" w:sz="0" w:space="0" w:color="auto"/>
      </w:divBdr>
    </w:div>
    <w:div w:id="6536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Office%20templates\Alto\Alt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Alto Letter.dot</Template>
  <TotalTime>65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Cindy DiNoia</dc:creator>
  <cp:lastModifiedBy>Kelli Pixa</cp:lastModifiedBy>
  <cp:revision>7</cp:revision>
  <cp:lastPrinted>2021-04-22T12:41:00Z</cp:lastPrinted>
  <dcterms:created xsi:type="dcterms:W3CDTF">2022-04-14T15:08:00Z</dcterms:created>
  <dcterms:modified xsi:type="dcterms:W3CDTF">2022-05-12T19:11:00Z</dcterms:modified>
</cp:coreProperties>
</file>